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76E" w14:textId="24633256" w:rsidR="007C5446" w:rsidRPr="00A01650" w:rsidRDefault="00000000" w:rsidP="00CC25AC">
      <w:pPr>
        <w:pStyle w:val="Ancredugraphisme"/>
        <w:jc w:val="center"/>
        <w:rPr>
          <w:rFonts w:ascii="Glacial Indifference" w:hAnsi="Glacial Indifference"/>
          <w:color w:val="3B4670" w:themeColor="text2" w:themeTint="BF"/>
        </w:rPr>
      </w:pPr>
      <w:sdt>
        <w:sdtPr>
          <w:rPr>
            <w:rFonts w:ascii="Glacial Indifference" w:hAnsi="Glacial Indifference"/>
            <w:color w:val="3B4670" w:themeColor="text2" w:themeTint="BF"/>
          </w:rPr>
          <w:id w:val="1594972640"/>
          <w:placeholder>
            <w:docPart w:val="86DDB21BED384FD88EBF2E27CD310BE2"/>
          </w:placeholder>
          <w15:appearance w15:val="hidden"/>
        </w:sdtPr>
        <w:sdtContent>
          <w:r w:rsidR="00CC25AC" w:rsidRPr="00A01650">
            <w:rPr>
              <w:rFonts w:ascii="Glacial Indifference" w:hAnsi="Glacial Indifference"/>
              <w:color w:val="3B4670" w:themeColor="text2" w:themeTint="BF"/>
              <w:sz w:val="72"/>
              <w:szCs w:val="72"/>
            </w:rPr>
            <w:t>C</w:t>
          </w:r>
          <w:r w:rsidR="00E707AE" w:rsidRPr="00A01650">
            <w:rPr>
              <w:rFonts w:ascii="Glacial Indifference" w:hAnsi="Glacial Indifference"/>
              <w:color w:val="3B4670" w:themeColor="text2" w:themeTint="BF"/>
              <w:sz w:val="72"/>
              <w:szCs w:val="72"/>
            </w:rPr>
            <w:t>harte de bonne pratique</w:t>
          </w:r>
        </w:sdtContent>
      </w:sdt>
    </w:p>
    <w:sdt>
      <w:sdtPr>
        <w:rPr>
          <w:rFonts w:ascii="Glacial Indifference" w:hAnsi="Glacial Indifference"/>
        </w:rPr>
        <w:id w:val="-1312475829"/>
        <w:placeholder>
          <w:docPart w:val="78FDEF543D9C4C78B387B046005EE2DE"/>
        </w:placeholder>
        <w15:appearance w15:val="hidden"/>
      </w:sdtPr>
      <w:sdtEndPr>
        <w:rPr>
          <w:color w:val="3B4670" w:themeColor="text2" w:themeTint="BF"/>
        </w:rPr>
      </w:sdtEndPr>
      <w:sdtContent>
        <w:p w14:paraId="6A17A267" w14:textId="55E8308D" w:rsidR="00CC25AC" w:rsidRPr="00A01650" w:rsidRDefault="00E707AE" w:rsidP="00CC25AC">
          <w:pPr>
            <w:pStyle w:val="Sous-titrecouleurdore"/>
            <w:rPr>
              <w:rFonts w:ascii="Glacial Indifference" w:hAnsi="Glacial Indifference"/>
            </w:rPr>
          </w:pPr>
          <w:r w:rsidRPr="00A01650">
            <w:rPr>
              <w:rFonts w:ascii="Glacial Indifference" w:hAnsi="Glacial Indifference"/>
            </w:rPr>
            <w:t>pour un cadre de r</w:t>
          </w:r>
          <w:r w:rsidR="00A01650">
            <w:rPr>
              <w:rFonts w:ascii="Glacial Indifference" w:hAnsi="Glacial Indifference"/>
            </w:rPr>
            <w:t>é</w:t>
          </w:r>
          <w:r w:rsidRPr="00A01650">
            <w:rPr>
              <w:rFonts w:ascii="Glacial Indifference" w:hAnsi="Glacial Indifference"/>
            </w:rPr>
            <w:t>ference de gestion des juges clubs par les clubs et pour les club</w:t>
          </w:r>
          <w:r w:rsidR="0093782F" w:rsidRPr="00A01650">
            <w:rPr>
              <w:rFonts w:ascii="Glacial Indifference" w:hAnsi="Glacial Indifference"/>
            </w:rPr>
            <w:t>s</w:t>
          </w:r>
        </w:p>
        <w:p w14:paraId="0E80010A" w14:textId="02BA3DC1" w:rsidR="00917A06" w:rsidRPr="00B075FB" w:rsidRDefault="00CC25AC" w:rsidP="00B075FB">
          <w:pPr>
            <w:pStyle w:val="Sous-titrecouleurdore"/>
            <w:rPr>
              <w:rFonts w:ascii="Glacial Indifference" w:hAnsi="Glacial Indifference"/>
              <w:color w:val="3B4670" w:themeColor="text2" w:themeTint="BF"/>
            </w:rPr>
          </w:pPr>
          <w:r w:rsidRPr="00A01650">
            <w:rPr>
              <w:rFonts w:ascii="Glacial Indifference" w:eastAsia="Times New Roman" w:hAnsi="Glacial Indifference"/>
              <w:color w:val="3B4670" w:themeColor="text2" w:themeTint="BF"/>
              <w:sz w:val="20"/>
              <w:szCs w:val="20"/>
            </w:rPr>
            <w:t xml:space="preserve">Cette charte a pour vocation de proposer un cadre </w:t>
          </w:r>
          <w:r w:rsidRPr="00A01650">
            <w:rPr>
              <w:rFonts w:ascii="Calibri" w:eastAsia="Times New Roman" w:hAnsi="Calibri" w:cs="Calibri"/>
              <w:color w:val="3B4670" w:themeColor="text2" w:themeTint="BF"/>
              <w:sz w:val="20"/>
              <w:szCs w:val="20"/>
            </w:rPr>
            <w:t>«</w:t>
          </w:r>
          <w:r w:rsidRPr="00A01650">
            <w:rPr>
              <w:rFonts w:ascii="Glacial Indifference" w:eastAsia="Times New Roman" w:hAnsi="Glacial Indifference"/>
              <w:color w:val="3B4670" w:themeColor="text2" w:themeTint="BF"/>
              <w:sz w:val="20"/>
              <w:szCs w:val="20"/>
            </w:rPr>
            <w:t xml:space="preserve"> de bonne pratique </w:t>
          </w:r>
          <w:r w:rsidRPr="00A01650">
            <w:rPr>
              <w:rFonts w:ascii="Calibri" w:eastAsia="Times New Roman" w:hAnsi="Calibri" w:cs="Calibri"/>
              <w:color w:val="3B4670" w:themeColor="text2" w:themeTint="BF"/>
              <w:sz w:val="20"/>
              <w:szCs w:val="20"/>
            </w:rPr>
            <w:t>»</w:t>
          </w:r>
          <w:r w:rsidRPr="00A01650">
            <w:rPr>
              <w:rFonts w:ascii="Glacial Indifference" w:eastAsia="Times New Roman" w:hAnsi="Glacial Indifference"/>
              <w:color w:val="3B4670" w:themeColor="text2" w:themeTint="BF"/>
              <w:sz w:val="20"/>
              <w:szCs w:val="20"/>
            </w:rPr>
            <w:t xml:space="preserve"> aux clubs et aux juges. Les clubs restent libres d’adopter ou non ce mode de fonctionnement</w:t>
          </w:r>
        </w:p>
      </w:sdtContent>
    </w:sdt>
    <w:tbl>
      <w:tblPr>
        <w:tblStyle w:val="Grilledutableau"/>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499"/>
        <w:gridCol w:w="9937"/>
        <w:gridCol w:w="307"/>
      </w:tblGrid>
      <w:tr w:rsidR="00917A06" w:rsidRPr="009A43E2" w14:paraId="63A30D64" w14:textId="77777777" w:rsidTr="000E12C6">
        <w:trPr>
          <w:gridAfter w:val="1"/>
          <w:wAfter w:w="143" w:type="pct"/>
          <w:trHeight w:val="432"/>
        </w:trPr>
        <w:tc>
          <w:tcPr>
            <w:tcW w:w="232" w:type="pct"/>
            <w:tcBorders>
              <w:left w:val="single" w:sz="24" w:space="0" w:color="E7CB77" w:themeColor="accent1"/>
            </w:tcBorders>
            <w:shd w:val="clear" w:color="auto" w:fill="auto"/>
          </w:tcPr>
          <w:p w14:paraId="5FB493DA" w14:textId="77777777" w:rsidR="00917A06" w:rsidRPr="009A43E2" w:rsidRDefault="00917A06" w:rsidP="000F54CF">
            <w:pPr>
              <w:pStyle w:val="En-ttedetableauenbleu"/>
              <w:rPr>
                <w:b/>
                <w:bCs w:val="0"/>
                <w:color w:val="FFFFFF" w:themeColor="background1"/>
              </w:rPr>
            </w:pPr>
            <w:bookmarkStart w:id="0" w:name="_Hlk57823446"/>
          </w:p>
        </w:tc>
        <w:tc>
          <w:tcPr>
            <w:tcW w:w="4625" w:type="pct"/>
            <w:shd w:val="clear" w:color="auto" w:fill="auto"/>
          </w:tcPr>
          <w:p w14:paraId="2D990D61" w14:textId="502E1F8D" w:rsidR="00917A06" w:rsidRPr="00A01650" w:rsidRDefault="00000000" w:rsidP="00917A06">
            <w:pPr>
              <w:pStyle w:val="En-ttedetableauOr"/>
              <w:rPr>
                <w:rFonts w:ascii="Glacial Indifference" w:hAnsi="Glacial Indifference"/>
              </w:rPr>
            </w:pPr>
            <w:sdt>
              <w:sdtPr>
                <w:rPr>
                  <w:rFonts w:ascii="Glacial Indifference" w:hAnsi="Glacial Indifference"/>
                  <w:color w:val="D3AC4E" w:themeColor="accent2"/>
                </w:rPr>
                <w:id w:val="967092709"/>
                <w:placeholder>
                  <w:docPart w:val="617AFE1E1E464E3382A3BD7014DA31DF"/>
                </w:placeholder>
                <w15:appearance w15:val="hidden"/>
              </w:sdtPr>
              <w:sdtContent>
                <w:r w:rsidR="00E707AE" w:rsidRPr="00A01650">
                  <w:rPr>
                    <w:rFonts w:ascii="Glacial Indifference" w:hAnsi="Glacial Indifference"/>
                    <w:color w:val="D3AC4E" w:themeColor="accent2"/>
                  </w:rPr>
                  <w:t xml:space="preserve">Les clubs </w:t>
                </w:r>
                <w:r w:rsidR="00E707AE" w:rsidRPr="00A01650">
                  <w:rPr>
                    <w:rFonts w:ascii="Calibri" w:hAnsi="Calibri" w:cs="Calibri"/>
                    <w:color w:val="D3AC4E" w:themeColor="accent2"/>
                  </w:rPr>
                  <w:t>«</w:t>
                </w:r>
                <w:r w:rsidR="00E707AE" w:rsidRPr="00A01650">
                  <w:rPr>
                    <w:rFonts w:ascii="Glacial Indifference" w:hAnsi="Glacial Indifference" w:cs="Glacial Indifference"/>
                    <w:color w:val="D3AC4E" w:themeColor="accent2"/>
                  </w:rPr>
                  <w:t> </w:t>
                </w:r>
                <w:r w:rsidR="00E707AE" w:rsidRPr="00A01650">
                  <w:rPr>
                    <w:rFonts w:ascii="Glacial Indifference" w:hAnsi="Glacial Indifference"/>
                    <w:color w:val="D3AC4E" w:themeColor="accent2"/>
                  </w:rPr>
                  <w:t>demandeurs</w:t>
                </w:r>
                <w:r w:rsidR="00E707AE" w:rsidRPr="00A01650">
                  <w:rPr>
                    <w:rFonts w:ascii="Glacial Indifference" w:hAnsi="Glacial Indifference" w:cs="Glacial Indifference"/>
                    <w:color w:val="D3AC4E" w:themeColor="accent2"/>
                  </w:rPr>
                  <w:t> </w:t>
                </w:r>
                <w:r w:rsidR="00E707AE" w:rsidRPr="00A01650">
                  <w:rPr>
                    <w:rFonts w:ascii="Calibri" w:hAnsi="Calibri" w:cs="Calibri"/>
                    <w:color w:val="D3AC4E" w:themeColor="accent2"/>
                  </w:rPr>
                  <w:t>»</w:t>
                </w:r>
                <w:r w:rsidR="00E707AE" w:rsidRPr="00A01650">
                  <w:rPr>
                    <w:rFonts w:ascii="Glacial Indifference" w:hAnsi="Glacial Indifference"/>
                    <w:color w:val="D3AC4E" w:themeColor="accent2"/>
                  </w:rPr>
                  <w:t xml:space="preserve"> et les clubs </w:t>
                </w:r>
                <w:r w:rsidR="00E707AE" w:rsidRPr="00A01650">
                  <w:rPr>
                    <w:rFonts w:ascii="Calibri" w:hAnsi="Calibri" w:cs="Calibri"/>
                    <w:color w:val="D3AC4E" w:themeColor="accent2"/>
                  </w:rPr>
                  <w:t>«</w:t>
                </w:r>
                <w:r w:rsidR="00E707AE" w:rsidRPr="00A01650">
                  <w:rPr>
                    <w:rFonts w:ascii="Glacial Indifference" w:hAnsi="Glacial Indifference" w:cs="Glacial Indifference"/>
                    <w:color w:val="D3AC4E" w:themeColor="accent2"/>
                  </w:rPr>
                  <w:t> </w:t>
                </w:r>
                <w:r w:rsidR="00E707AE" w:rsidRPr="00A01650">
                  <w:rPr>
                    <w:rFonts w:ascii="Glacial Indifference" w:hAnsi="Glacial Indifference"/>
                    <w:color w:val="D3AC4E" w:themeColor="accent2"/>
                  </w:rPr>
                  <w:t>pr</w:t>
                </w:r>
                <w:r w:rsidR="00E707AE" w:rsidRPr="00A01650">
                  <w:rPr>
                    <w:rFonts w:ascii="Glacial Indifference" w:hAnsi="Glacial Indifference" w:cs="Glacial Indifference"/>
                    <w:color w:val="D3AC4E" w:themeColor="accent2"/>
                  </w:rPr>
                  <w:t>ê</w:t>
                </w:r>
                <w:r w:rsidR="00E707AE" w:rsidRPr="00A01650">
                  <w:rPr>
                    <w:rFonts w:ascii="Glacial Indifference" w:hAnsi="Glacial Indifference"/>
                    <w:color w:val="D3AC4E" w:themeColor="accent2"/>
                  </w:rPr>
                  <w:t>teurs</w:t>
                </w:r>
                <w:r w:rsidR="00E707AE" w:rsidRPr="00A01650">
                  <w:rPr>
                    <w:rFonts w:ascii="Glacial Indifference" w:hAnsi="Glacial Indifference" w:cs="Glacial Indifference"/>
                    <w:color w:val="D3AC4E" w:themeColor="accent2"/>
                  </w:rPr>
                  <w:t> </w:t>
                </w:r>
                <w:r w:rsidR="00E707AE" w:rsidRPr="00A01650">
                  <w:rPr>
                    <w:rFonts w:ascii="Calibri" w:hAnsi="Calibri" w:cs="Calibri"/>
                    <w:color w:val="D3AC4E" w:themeColor="accent2"/>
                  </w:rPr>
                  <w:t>»</w:t>
                </w:r>
              </w:sdtContent>
            </w:sdt>
            <w:r w:rsidR="00917A06" w:rsidRPr="00A01650">
              <w:rPr>
                <w:rFonts w:ascii="Glacial Indifference" w:hAnsi="Glacial Indifference"/>
                <w:color w:val="D3AC4E" w:themeColor="accent2"/>
                <w:lang w:bidi="fr-FR"/>
              </w:rPr>
              <w:t xml:space="preserve"> </w:t>
            </w:r>
          </w:p>
        </w:tc>
      </w:tr>
      <w:tr w:rsidR="00917A06" w:rsidRPr="009A43E2" w14:paraId="445B0040" w14:textId="77777777" w:rsidTr="00830C99">
        <w:trPr>
          <w:gridAfter w:val="1"/>
          <w:wAfter w:w="143" w:type="pct"/>
          <w:trHeight w:val="24"/>
        </w:trPr>
        <w:tc>
          <w:tcPr>
            <w:tcW w:w="232" w:type="pct"/>
            <w:tcBorders>
              <w:left w:val="single" w:sz="24" w:space="0" w:color="E7CB77" w:themeColor="accent1"/>
            </w:tcBorders>
            <w:shd w:val="clear" w:color="auto" w:fill="auto"/>
          </w:tcPr>
          <w:p w14:paraId="0145964A" w14:textId="77777777" w:rsidR="00917A06" w:rsidRPr="000E12C6" w:rsidRDefault="00917A06" w:rsidP="000F54CF">
            <w:pPr>
              <w:pStyle w:val="En-ttedetableauenbleu"/>
              <w:rPr>
                <w:color w:val="FFFFFF" w:themeColor="background1"/>
                <w:sz w:val="24"/>
                <w:szCs w:val="24"/>
                <w:lang w:eastAsia="en-AU"/>
              </w:rPr>
            </w:pPr>
          </w:p>
        </w:tc>
        <w:tc>
          <w:tcPr>
            <w:tcW w:w="4625" w:type="pct"/>
            <w:shd w:val="clear" w:color="auto" w:fill="auto"/>
          </w:tcPr>
          <w:p w14:paraId="65A34A01" w14:textId="66E2C7EA" w:rsidR="00917A06" w:rsidRPr="00A01650" w:rsidRDefault="000E12C6" w:rsidP="00830C99">
            <w:pPr>
              <w:pStyle w:val="Default"/>
              <w:rPr>
                <w:rFonts w:ascii="Glacial Indifference" w:hAnsi="Glacial Indifference" w:cstheme="minorHAnsi"/>
                <w:color w:val="3B4670" w:themeColor="text2" w:themeTint="BF"/>
              </w:rPr>
            </w:pPr>
            <w:r w:rsidRPr="00A01650">
              <w:rPr>
                <w:rFonts w:ascii="Glacial Indifference" w:hAnsi="Glacial Indifference" w:cstheme="minorHAnsi"/>
                <w:color w:val="3B4670" w:themeColor="text2" w:themeTint="BF"/>
                <w:sz w:val="22"/>
                <w:szCs w:val="22"/>
              </w:rPr>
              <w:t xml:space="preserve">Lorsqu’un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demandeur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n</w:t>
            </w:r>
            <w:r w:rsidRPr="00A01650">
              <w:rPr>
                <w:rFonts w:ascii="Glacial Indifference" w:hAnsi="Glacial Indifference" w:cs="Glacial Indifference"/>
                <w:color w:val="3B4670" w:themeColor="text2" w:themeTint="BF"/>
                <w:sz w:val="22"/>
                <w:szCs w:val="22"/>
              </w:rPr>
              <w:t>’</w:t>
            </w:r>
            <w:r w:rsidRPr="00A01650">
              <w:rPr>
                <w:rFonts w:ascii="Glacial Indifference" w:hAnsi="Glacial Indifference" w:cstheme="minorHAnsi"/>
                <w:color w:val="3B4670" w:themeColor="text2" w:themeTint="BF"/>
                <w:sz w:val="22"/>
                <w:szCs w:val="22"/>
              </w:rPr>
              <w:t>a pas de juge disponible pour une comp</w:t>
            </w:r>
            <w:r w:rsidRPr="00A01650">
              <w:rPr>
                <w:rFonts w:ascii="Glacial Indifference" w:hAnsi="Glacial Indifference" w:cs="Glacial Indifference"/>
                <w:color w:val="3B4670" w:themeColor="text2" w:themeTint="BF"/>
                <w:sz w:val="22"/>
                <w:szCs w:val="22"/>
              </w:rPr>
              <w:t>é</w:t>
            </w:r>
            <w:r w:rsidRPr="00A01650">
              <w:rPr>
                <w:rFonts w:ascii="Glacial Indifference" w:hAnsi="Glacial Indifference" w:cstheme="minorHAnsi"/>
                <w:color w:val="3B4670" w:themeColor="text2" w:themeTint="BF"/>
                <w:sz w:val="22"/>
                <w:szCs w:val="22"/>
              </w:rPr>
              <w:t>tition donn</w:t>
            </w:r>
            <w:r w:rsidRPr="00A01650">
              <w:rPr>
                <w:rFonts w:ascii="Glacial Indifference" w:hAnsi="Glacial Indifference" w:cs="Glacial Indifference"/>
                <w:color w:val="3B4670" w:themeColor="text2" w:themeTint="BF"/>
                <w:sz w:val="22"/>
                <w:szCs w:val="22"/>
              </w:rPr>
              <w:t>é</w:t>
            </w:r>
            <w:r w:rsidRPr="00A01650">
              <w:rPr>
                <w:rFonts w:ascii="Glacial Indifference" w:hAnsi="Glacial Indifference" w:cstheme="minorHAnsi"/>
                <w:color w:val="3B4670" w:themeColor="text2" w:themeTint="BF"/>
                <w:sz w:val="22"/>
                <w:szCs w:val="22"/>
              </w:rPr>
              <w:t xml:space="preserve">e il fait appel </w:t>
            </w:r>
            <w:r w:rsidRPr="00A01650">
              <w:rPr>
                <w:rFonts w:ascii="Glacial Indifference" w:hAnsi="Glacial Indifference" w:cs="Glacial Indifference"/>
                <w:color w:val="3B4670" w:themeColor="text2" w:themeTint="BF"/>
                <w:sz w:val="22"/>
                <w:szCs w:val="22"/>
              </w:rPr>
              <w:t>à</w:t>
            </w:r>
            <w:r w:rsidRPr="00A01650">
              <w:rPr>
                <w:rFonts w:ascii="Glacial Indifference" w:hAnsi="Glacial Indifference" w:cstheme="minorHAnsi"/>
                <w:color w:val="3B4670" w:themeColor="text2" w:themeTint="BF"/>
                <w:sz w:val="22"/>
                <w:szCs w:val="22"/>
              </w:rPr>
              <w:t xml:space="preserve"> un juge d</w:t>
            </w:r>
            <w:r w:rsidRPr="00A01650">
              <w:rPr>
                <w:rFonts w:ascii="Glacial Indifference" w:hAnsi="Glacial Indifference" w:cs="Glacial Indifference"/>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un autre club (dit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prêteur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w:t>
            </w:r>
            <w:r w:rsidR="00830C99" w:rsidRPr="00A01650">
              <w:rPr>
                <w:rFonts w:ascii="Glacial Indifference" w:hAnsi="Glacial Indifference" w:cstheme="minorHAnsi"/>
                <w:color w:val="3B4670" w:themeColor="text2" w:themeTint="BF"/>
                <w:sz w:val="22"/>
                <w:szCs w:val="22"/>
              </w:rPr>
              <w:t>.</w:t>
            </w:r>
          </w:p>
        </w:tc>
      </w:tr>
      <w:tr w:rsidR="00917A06" w:rsidRPr="009A43E2" w14:paraId="20273146" w14:textId="77777777" w:rsidTr="000E12C6">
        <w:trPr>
          <w:gridAfter w:val="1"/>
          <w:wAfter w:w="143" w:type="pct"/>
          <w:trHeight w:val="432"/>
        </w:trPr>
        <w:tc>
          <w:tcPr>
            <w:tcW w:w="232" w:type="pct"/>
            <w:shd w:val="clear" w:color="auto" w:fill="auto"/>
          </w:tcPr>
          <w:p w14:paraId="72256E2A" w14:textId="77777777" w:rsidR="00917A06" w:rsidRPr="009A43E2" w:rsidRDefault="00917A06" w:rsidP="00917A06">
            <w:pPr>
              <w:pStyle w:val="Blancnormal"/>
            </w:pPr>
          </w:p>
        </w:tc>
        <w:tc>
          <w:tcPr>
            <w:tcW w:w="4625" w:type="pct"/>
            <w:shd w:val="clear" w:color="auto" w:fill="auto"/>
          </w:tcPr>
          <w:p w14:paraId="21003613" w14:textId="77777777" w:rsidR="00917A06" w:rsidRPr="00A01650" w:rsidRDefault="00917A06" w:rsidP="00917A06">
            <w:pPr>
              <w:pStyle w:val="Blancnormal"/>
              <w:rPr>
                <w:color w:val="3B4670" w:themeColor="text2" w:themeTint="BF"/>
              </w:rPr>
            </w:pPr>
          </w:p>
        </w:tc>
      </w:tr>
      <w:tr w:rsidR="00917A06" w:rsidRPr="009A43E2" w14:paraId="396CAA26" w14:textId="77777777" w:rsidTr="000E12C6">
        <w:trPr>
          <w:gridAfter w:val="1"/>
          <w:wAfter w:w="143" w:type="pct"/>
          <w:trHeight w:val="432"/>
        </w:trPr>
        <w:tc>
          <w:tcPr>
            <w:tcW w:w="232" w:type="pct"/>
            <w:tcBorders>
              <w:left w:val="single" w:sz="24" w:space="0" w:color="E7CB77" w:themeColor="accent1"/>
            </w:tcBorders>
            <w:shd w:val="clear" w:color="auto" w:fill="auto"/>
          </w:tcPr>
          <w:p w14:paraId="1A9A1104" w14:textId="77777777" w:rsidR="00917A06" w:rsidRPr="00D70D29" w:rsidRDefault="00917A06" w:rsidP="000F54CF">
            <w:pPr>
              <w:pStyle w:val="En-ttedetableauenbleu"/>
              <w:rPr>
                <w:color w:val="E7CB77" w:themeColor="accent1"/>
              </w:rPr>
            </w:pPr>
          </w:p>
        </w:tc>
        <w:tc>
          <w:tcPr>
            <w:tcW w:w="4625" w:type="pct"/>
            <w:shd w:val="clear" w:color="auto" w:fill="auto"/>
          </w:tcPr>
          <w:p w14:paraId="238B7DFA" w14:textId="69FB1983" w:rsidR="00917A06" w:rsidRPr="00A01650" w:rsidRDefault="000E12C6" w:rsidP="00917A06">
            <w:pPr>
              <w:pStyle w:val="En-ttedetableauOr"/>
              <w:rPr>
                <w:rFonts w:ascii="Glacial Indifference" w:hAnsi="Glacial Indifference"/>
                <w:color w:val="D3AC4E" w:themeColor="accent2"/>
              </w:rPr>
            </w:pPr>
            <w:r w:rsidRPr="00A01650">
              <w:rPr>
                <w:rFonts w:ascii="Glacial Indifference" w:hAnsi="Glacial Indifference"/>
                <w:color w:val="D3AC4E" w:themeColor="accent2"/>
              </w:rPr>
              <w:t xml:space="preserve">Les clubs établissent des factures </w:t>
            </w:r>
          </w:p>
        </w:tc>
      </w:tr>
      <w:tr w:rsidR="00917A06" w:rsidRPr="009A43E2" w14:paraId="2DEF09EE" w14:textId="77777777" w:rsidTr="00830C99">
        <w:trPr>
          <w:trHeight w:val="448"/>
        </w:trPr>
        <w:tc>
          <w:tcPr>
            <w:tcW w:w="232" w:type="pct"/>
            <w:tcBorders>
              <w:left w:val="single" w:sz="24" w:space="0" w:color="E7CB77" w:themeColor="accent1"/>
            </w:tcBorders>
            <w:shd w:val="clear" w:color="auto" w:fill="auto"/>
          </w:tcPr>
          <w:p w14:paraId="18C854D7" w14:textId="77777777" w:rsidR="00917A06" w:rsidRPr="000E12C6" w:rsidRDefault="00917A06" w:rsidP="000E12C6">
            <w:pPr>
              <w:pStyle w:val="Texteenrose"/>
              <w:jc w:val="both"/>
              <w:rPr>
                <w:noProof/>
                <w:color w:val="FFFFFF" w:themeColor="background1"/>
                <w:sz w:val="24"/>
                <w:szCs w:val="24"/>
                <w:lang w:eastAsia="en-AU"/>
              </w:rPr>
            </w:pPr>
          </w:p>
        </w:tc>
        <w:tc>
          <w:tcPr>
            <w:tcW w:w="4768" w:type="pct"/>
            <w:gridSpan w:val="2"/>
            <w:shd w:val="clear" w:color="auto" w:fill="auto"/>
          </w:tcPr>
          <w:p w14:paraId="18A0A05D" w14:textId="77777777" w:rsidR="00A01650" w:rsidRDefault="000E12C6" w:rsidP="00830C99">
            <w:pPr>
              <w:pStyle w:val="Default"/>
              <w:jc w:val="both"/>
              <w:rPr>
                <w:color w:val="3B4670" w:themeColor="text2" w:themeTint="BF"/>
                <w:sz w:val="22"/>
                <w:szCs w:val="22"/>
              </w:rPr>
            </w:pPr>
            <w:r w:rsidRPr="00A01650">
              <w:rPr>
                <w:rFonts w:ascii="Glacial Indifference" w:hAnsi="Glacial Indifference" w:cstheme="minorHAnsi"/>
                <w:color w:val="3B4670" w:themeColor="text2" w:themeTint="BF"/>
                <w:sz w:val="22"/>
                <w:szCs w:val="22"/>
              </w:rPr>
              <w:t xml:space="preserve">Avant la compétition, le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pr</w:t>
            </w:r>
            <w:r w:rsidRPr="00A01650">
              <w:rPr>
                <w:rFonts w:ascii="Glacial Indifference" w:hAnsi="Glacial Indifference" w:cs="Glacial Indifference"/>
                <w:color w:val="3B4670" w:themeColor="text2" w:themeTint="BF"/>
                <w:sz w:val="22"/>
                <w:szCs w:val="22"/>
              </w:rPr>
              <w:t>ê</w:t>
            </w:r>
            <w:r w:rsidRPr="00A01650">
              <w:rPr>
                <w:rFonts w:ascii="Glacial Indifference" w:hAnsi="Glacial Indifference" w:cstheme="minorHAnsi"/>
                <w:color w:val="3B4670" w:themeColor="text2" w:themeTint="BF"/>
                <w:sz w:val="22"/>
                <w:szCs w:val="22"/>
              </w:rPr>
              <w:t xml:space="preserve">teur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w:t>
            </w:r>
            <w:r w:rsidRPr="00A01650">
              <w:rPr>
                <w:rFonts w:ascii="Glacial Indifference" w:hAnsi="Glacial Indifference" w:cs="Glacial Indifference"/>
                <w:color w:val="3B4670" w:themeColor="text2" w:themeTint="BF"/>
                <w:sz w:val="22"/>
                <w:szCs w:val="22"/>
              </w:rPr>
              <w:t>é</w:t>
            </w:r>
            <w:r w:rsidRPr="00A01650">
              <w:rPr>
                <w:rFonts w:ascii="Glacial Indifference" w:hAnsi="Glacial Indifference" w:cstheme="minorHAnsi"/>
                <w:color w:val="3B4670" w:themeColor="text2" w:themeTint="BF"/>
                <w:sz w:val="22"/>
                <w:szCs w:val="22"/>
              </w:rPr>
              <w:t xml:space="preserve">tablit une facture de mise </w:t>
            </w:r>
            <w:r w:rsidRPr="00A01650">
              <w:rPr>
                <w:rFonts w:ascii="Glacial Indifference" w:hAnsi="Glacial Indifference" w:cs="Glacial Indifference"/>
                <w:color w:val="3B4670" w:themeColor="text2" w:themeTint="BF"/>
                <w:sz w:val="22"/>
                <w:szCs w:val="22"/>
              </w:rPr>
              <w:t>à</w:t>
            </w:r>
            <w:r w:rsidRPr="00A01650">
              <w:rPr>
                <w:rFonts w:ascii="Glacial Indifference" w:hAnsi="Glacial Indifference" w:cstheme="minorHAnsi"/>
                <w:color w:val="3B4670" w:themeColor="text2" w:themeTint="BF"/>
                <w:sz w:val="22"/>
                <w:szCs w:val="22"/>
              </w:rPr>
              <w:t xml:space="preserve"> disposition au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demandeur </w:t>
            </w:r>
            <w:r w:rsidRPr="00A01650">
              <w:rPr>
                <w:color w:val="3B4670" w:themeColor="text2" w:themeTint="BF"/>
                <w:sz w:val="22"/>
                <w:szCs w:val="22"/>
              </w:rPr>
              <w:t>»</w:t>
            </w:r>
          </w:p>
          <w:p w14:paraId="348787D7" w14:textId="3530771C" w:rsidR="00A01650" w:rsidRDefault="000E12C6" w:rsidP="00830C99">
            <w:pPr>
              <w:pStyle w:val="Default"/>
              <w:jc w:val="both"/>
              <w:rPr>
                <w:rFonts w:ascii="Glacial Indifference" w:hAnsi="Glacial Indifference" w:cstheme="minorHAnsi"/>
                <w:color w:val="3B4670" w:themeColor="text2" w:themeTint="BF"/>
                <w:sz w:val="22"/>
                <w:szCs w:val="22"/>
              </w:rPr>
            </w:pPr>
            <w:proofErr w:type="gramStart"/>
            <w:r w:rsidRPr="00A01650">
              <w:rPr>
                <w:rFonts w:ascii="Glacial Indifference" w:hAnsi="Glacial Indifference" w:cstheme="minorHAnsi"/>
                <w:color w:val="3B4670" w:themeColor="text2" w:themeTint="BF"/>
                <w:sz w:val="22"/>
                <w:szCs w:val="22"/>
              </w:rPr>
              <w:t>de</w:t>
            </w:r>
            <w:proofErr w:type="gramEnd"/>
            <w:r w:rsidRPr="00A01650">
              <w:rPr>
                <w:rFonts w:ascii="Glacial Indifference" w:hAnsi="Glacial Indifference" w:cstheme="minorHAnsi"/>
                <w:color w:val="3B4670" w:themeColor="text2" w:themeTint="BF"/>
                <w:sz w:val="22"/>
                <w:szCs w:val="22"/>
              </w:rPr>
              <w:t xml:space="preserve"> la moiti</w:t>
            </w:r>
            <w:r w:rsidRPr="00A01650">
              <w:rPr>
                <w:rFonts w:ascii="Glacial Indifference" w:hAnsi="Glacial Indifference" w:cs="Glacial Indifference"/>
                <w:color w:val="3B4670" w:themeColor="text2" w:themeTint="BF"/>
                <w:sz w:val="22"/>
                <w:szCs w:val="22"/>
              </w:rPr>
              <w:t>é</w:t>
            </w:r>
            <w:r w:rsidRPr="00A01650">
              <w:rPr>
                <w:rFonts w:ascii="Glacial Indifference" w:hAnsi="Glacial Indifference" w:cstheme="minorHAnsi"/>
                <w:color w:val="3B4670" w:themeColor="text2" w:themeTint="BF"/>
                <w:sz w:val="22"/>
                <w:szCs w:val="22"/>
              </w:rPr>
              <w:t xml:space="preserve"> de la valeur de l</w:t>
            </w:r>
            <w:r w:rsidRPr="00A01650">
              <w:rPr>
                <w:rFonts w:ascii="Glacial Indifference" w:hAnsi="Glacial Indifference" w:cs="Glacial Indifference"/>
                <w:color w:val="3B4670" w:themeColor="text2" w:themeTint="BF"/>
                <w:sz w:val="22"/>
                <w:szCs w:val="22"/>
              </w:rPr>
              <w:t>’</w:t>
            </w:r>
            <w:r w:rsidRPr="00A01650">
              <w:rPr>
                <w:rFonts w:ascii="Glacial Indifference" w:hAnsi="Glacial Indifference" w:cstheme="minorHAnsi"/>
                <w:color w:val="3B4670" w:themeColor="text2" w:themeTint="BF"/>
                <w:sz w:val="22"/>
                <w:szCs w:val="22"/>
              </w:rPr>
              <w:t>amende</w:t>
            </w:r>
            <w:r w:rsidR="009620E6">
              <w:rPr>
                <w:rFonts w:ascii="Glacial Indifference" w:hAnsi="Glacial Indifference" w:cstheme="minorHAnsi"/>
                <w:color w:val="3B4670" w:themeColor="text2" w:themeTint="BF"/>
                <w:sz w:val="22"/>
                <w:szCs w:val="22"/>
              </w:rPr>
              <w:t xml:space="preserve"> au maximum</w:t>
            </w:r>
            <w:r w:rsidRPr="00A01650">
              <w:rPr>
                <w:rFonts w:ascii="Glacial Indifference" w:hAnsi="Glacial Indifference" w:cstheme="minorHAnsi"/>
                <w:color w:val="3B4670" w:themeColor="text2" w:themeTint="BF"/>
                <w:sz w:val="22"/>
                <w:szCs w:val="22"/>
              </w:rPr>
              <w:t>. C</w:t>
            </w:r>
            <w:r w:rsidRPr="00A01650">
              <w:rPr>
                <w:rFonts w:ascii="Glacial Indifference" w:hAnsi="Glacial Indifference" w:cs="Glacial Indifference"/>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est bien le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pr</w:t>
            </w:r>
            <w:r w:rsidRPr="00A01650">
              <w:rPr>
                <w:rFonts w:ascii="Glacial Indifference" w:hAnsi="Glacial Indifference" w:cs="Glacial Indifference"/>
                <w:color w:val="3B4670" w:themeColor="text2" w:themeTint="BF"/>
                <w:sz w:val="22"/>
                <w:szCs w:val="22"/>
              </w:rPr>
              <w:t>ê</w:t>
            </w:r>
            <w:r w:rsidRPr="00A01650">
              <w:rPr>
                <w:rFonts w:ascii="Glacial Indifference" w:hAnsi="Glacial Indifference" w:cstheme="minorHAnsi"/>
                <w:color w:val="3B4670" w:themeColor="text2" w:themeTint="BF"/>
                <w:sz w:val="22"/>
                <w:szCs w:val="22"/>
              </w:rPr>
              <w:t xml:space="preserve">teur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qui per</w:t>
            </w:r>
            <w:r w:rsidRPr="00A01650">
              <w:rPr>
                <w:rFonts w:ascii="Glacial Indifference" w:hAnsi="Glacial Indifference" w:cs="Glacial Indifference"/>
                <w:color w:val="3B4670" w:themeColor="text2" w:themeTint="BF"/>
                <w:sz w:val="22"/>
                <w:szCs w:val="22"/>
              </w:rPr>
              <w:t>ç</w:t>
            </w:r>
            <w:r w:rsidRPr="00A01650">
              <w:rPr>
                <w:rFonts w:ascii="Glacial Indifference" w:hAnsi="Glacial Indifference" w:cstheme="minorHAnsi"/>
                <w:color w:val="3B4670" w:themeColor="text2" w:themeTint="BF"/>
                <w:sz w:val="22"/>
                <w:szCs w:val="22"/>
              </w:rPr>
              <w:t>oit l</w:t>
            </w:r>
            <w:r w:rsidRPr="00A01650">
              <w:rPr>
                <w:rFonts w:ascii="Glacial Indifference" w:hAnsi="Glacial Indifference" w:cs="Glacial Indifference"/>
                <w:color w:val="3B4670" w:themeColor="text2" w:themeTint="BF"/>
                <w:sz w:val="22"/>
                <w:szCs w:val="22"/>
              </w:rPr>
              <w:t>’</w:t>
            </w:r>
            <w:r w:rsidRPr="00A01650">
              <w:rPr>
                <w:rFonts w:ascii="Glacial Indifference" w:hAnsi="Glacial Indifference" w:cstheme="minorHAnsi"/>
                <w:color w:val="3B4670" w:themeColor="text2" w:themeTint="BF"/>
                <w:sz w:val="22"/>
                <w:szCs w:val="22"/>
              </w:rPr>
              <w:t>indemnit</w:t>
            </w:r>
            <w:r w:rsidRPr="00A01650">
              <w:rPr>
                <w:rFonts w:ascii="Glacial Indifference" w:hAnsi="Glacial Indifference" w:cs="Glacial Indifference"/>
                <w:color w:val="3B4670" w:themeColor="text2" w:themeTint="BF"/>
                <w:sz w:val="22"/>
                <w:szCs w:val="22"/>
              </w:rPr>
              <w:t>é</w:t>
            </w:r>
            <w:r w:rsidRPr="00A01650">
              <w:rPr>
                <w:rFonts w:ascii="Glacial Indifference" w:hAnsi="Glacial Indifference" w:cstheme="minorHAnsi"/>
                <w:color w:val="3B4670" w:themeColor="text2" w:themeTint="BF"/>
                <w:sz w:val="22"/>
                <w:szCs w:val="22"/>
              </w:rPr>
              <w:t xml:space="preserve"> de la part</w:t>
            </w:r>
          </w:p>
          <w:p w14:paraId="586B7832" w14:textId="345ED113" w:rsidR="00917A06" w:rsidRPr="00A01650" w:rsidRDefault="000E12C6" w:rsidP="00830C99">
            <w:pPr>
              <w:pStyle w:val="Default"/>
              <w:jc w:val="both"/>
              <w:rPr>
                <w:rFonts w:ascii="Glacial Indifference" w:hAnsi="Glacial Indifference" w:cstheme="minorHAnsi"/>
                <w:color w:val="3B4670" w:themeColor="text2" w:themeTint="BF"/>
              </w:rPr>
            </w:pPr>
            <w:proofErr w:type="gramStart"/>
            <w:r w:rsidRPr="00A01650">
              <w:rPr>
                <w:rFonts w:ascii="Glacial Indifference" w:hAnsi="Glacial Indifference" w:cstheme="minorHAnsi"/>
                <w:color w:val="3B4670" w:themeColor="text2" w:themeTint="BF"/>
                <w:sz w:val="22"/>
                <w:szCs w:val="22"/>
              </w:rPr>
              <w:t>du</w:t>
            </w:r>
            <w:proofErr w:type="gramEnd"/>
            <w:r w:rsidRPr="00A01650">
              <w:rPr>
                <w:rFonts w:ascii="Glacial Indifference" w:hAnsi="Glacial Indifference" w:cstheme="minorHAnsi"/>
                <w:color w:val="3B4670" w:themeColor="text2" w:themeTint="BF"/>
                <w:sz w:val="22"/>
                <w:szCs w:val="22"/>
              </w:rPr>
              <w:t xml:space="preserve"> club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demandeur </w:t>
            </w:r>
            <w:r w:rsidRPr="00A01650">
              <w:rPr>
                <w:color w:val="3B4670" w:themeColor="text2" w:themeTint="BF"/>
                <w:sz w:val="22"/>
                <w:szCs w:val="22"/>
              </w:rPr>
              <w:t>»</w:t>
            </w:r>
            <w:r w:rsidRPr="00A01650">
              <w:rPr>
                <w:rFonts w:ascii="Glacial Indifference" w:hAnsi="Glacial Indifference" w:cstheme="minorHAnsi"/>
                <w:color w:val="3B4670" w:themeColor="text2" w:themeTint="BF"/>
                <w:sz w:val="22"/>
                <w:szCs w:val="22"/>
              </w:rPr>
              <w:t xml:space="preserve"> et non le juge directement. </w:t>
            </w:r>
          </w:p>
        </w:tc>
      </w:tr>
      <w:tr w:rsidR="00917A06" w:rsidRPr="00917A06" w14:paraId="395019C7" w14:textId="77777777" w:rsidTr="000E12C6">
        <w:trPr>
          <w:gridAfter w:val="1"/>
          <w:wAfter w:w="143" w:type="pct"/>
          <w:trHeight w:val="432"/>
        </w:trPr>
        <w:tc>
          <w:tcPr>
            <w:tcW w:w="232" w:type="pct"/>
            <w:shd w:val="clear" w:color="auto" w:fill="auto"/>
          </w:tcPr>
          <w:p w14:paraId="465CBB4A" w14:textId="77777777" w:rsidR="00917A06" w:rsidRPr="00917A06" w:rsidRDefault="00917A06" w:rsidP="00917A06">
            <w:pPr>
              <w:pStyle w:val="Blancnormal"/>
            </w:pPr>
          </w:p>
        </w:tc>
        <w:tc>
          <w:tcPr>
            <w:tcW w:w="4625" w:type="pct"/>
            <w:shd w:val="clear" w:color="auto" w:fill="auto"/>
          </w:tcPr>
          <w:p w14:paraId="6E89D8D3" w14:textId="77777777" w:rsidR="00917A06" w:rsidRPr="00917A06" w:rsidRDefault="00917A06" w:rsidP="00917A06">
            <w:pPr>
              <w:pStyle w:val="Blancnormal"/>
            </w:pPr>
          </w:p>
        </w:tc>
      </w:tr>
      <w:tr w:rsidR="00917A06" w:rsidRPr="009A43E2" w14:paraId="0291D206" w14:textId="77777777" w:rsidTr="000E12C6">
        <w:trPr>
          <w:gridAfter w:val="1"/>
          <w:wAfter w:w="143" w:type="pct"/>
          <w:trHeight w:val="432"/>
        </w:trPr>
        <w:tc>
          <w:tcPr>
            <w:tcW w:w="232" w:type="pct"/>
            <w:tcBorders>
              <w:left w:val="single" w:sz="24" w:space="0" w:color="E7CB77" w:themeColor="accent1"/>
            </w:tcBorders>
            <w:shd w:val="clear" w:color="auto" w:fill="auto"/>
          </w:tcPr>
          <w:p w14:paraId="4DADDB6C" w14:textId="77777777" w:rsidR="00917A06" w:rsidRPr="009A43E2" w:rsidRDefault="00917A06" w:rsidP="000F54CF">
            <w:pPr>
              <w:pStyle w:val="Texteenrose"/>
              <w:rPr>
                <w:noProof/>
                <w:color w:val="FFFFFF" w:themeColor="background1"/>
                <w:lang w:eastAsia="en-AU"/>
              </w:rPr>
            </w:pPr>
          </w:p>
        </w:tc>
        <w:tc>
          <w:tcPr>
            <w:tcW w:w="4625" w:type="pct"/>
            <w:shd w:val="clear" w:color="auto" w:fill="auto"/>
          </w:tcPr>
          <w:p w14:paraId="21C7A1AB" w14:textId="6DCD9880" w:rsidR="00917A06" w:rsidRPr="00A01650" w:rsidRDefault="00000000" w:rsidP="00917A06">
            <w:pPr>
              <w:pStyle w:val="En-ttedetableauOr"/>
              <w:rPr>
                <w:rFonts w:ascii="Glacial Indifference" w:hAnsi="Glacial Indifference"/>
                <w:color w:val="D3AC4E" w:themeColor="accent2"/>
              </w:rPr>
            </w:pPr>
            <w:sdt>
              <w:sdtPr>
                <w:rPr>
                  <w:rFonts w:ascii="Glacial Indifference" w:hAnsi="Glacial Indifference"/>
                  <w:color w:val="D3AC4E" w:themeColor="accent2"/>
                </w:rPr>
                <w:id w:val="-37438586"/>
                <w:placeholder>
                  <w:docPart w:val="E894984E24AB45D9AD5F7C810C3A5659"/>
                </w:placeholder>
                <w15:appearance w15:val="hidden"/>
              </w:sdtPr>
              <w:sdtContent>
                <w:r w:rsidR="00830C99" w:rsidRPr="00A01650">
                  <w:rPr>
                    <w:rFonts w:ascii="Glacial Indifference" w:hAnsi="Glacial Indifference"/>
                    <w:color w:val="D3AC4E" w:themeColor="accent2"/>
                  </w:rPr>
                  <w:t xml:space="preserve">Modalités de prise en charge du juge par le club </w:t>
                </w:r>
                <w:r w:rsidR="00830C99" w:rsidRPr="00A01650">
                  <w:rPr>
                    <w:rFonts w:ascii="Calibri" w:hAnsi="Calibri" w:cs="Calibri"/>
                    <w:color w:val="D3AC4E" w:themeColor="accent2"/>
                  </w:rPr>
                  <w:t>«</w:t>
                </w:r>
                <w:r w:rsidR="00830C99" w:rsidRPr="00A01650">
                  <w:rPr>
                    <w:rFonts w:ascii="Glacial Indifference" w:hAnsi="Glacial Indifference" w:cs="Glacial Indifference"/>
                    <w:color w:val="D3AC4E" w:themeColor="accent2"/>
                  </w:rPr>
                  <w:t> </w:t>
                </w:r>
                <w:r w:rsidR="00830C99" w:rsidRPr="00A01650">
                  <w:rPr>
                    <w:rFonts w:ascii="Glacial Indifference" w:hAnsi="Glacial Indifference"/>
                    <w:color w:val="D3AC4E" w:themeColor="accent2"/>
                  </w:rPr>
                  <w:t>pr</w:t>
                </w:r>
                <w:r w:rsidR="00830C99" w:rsidRPr="00A01650">
                  <w:rPr>
                    <w:rFonts w:ascii="Glacial Indifference" w:hAnsi="Glacial Indifference" w:cs="Glacial Indifference"/>
                    <w:color w:val="D3AC4E" w:themeColor="accent2"/>
                  </w:rPr>
                  <w:t>ê</w:t>
                </w:r>
                <w:r w:rsidR="00830C99" w:rsidRPr="00A01650">
                  <w:rPr>
                    <w:rFonts w:ascii="Glacial Indifference" w:hAnsi="Glacial Indifference"/>
                    <w:color w:val="D3AC4E" w:themeColor="accent2"/>
                  </w:rPr>
                  <w:t>teur</w:t>
                </w:r>
                <w:r w:rsidR="00830C99" w:rsidRPr="00A01650">
                  <w:rPr>
                    <w:rFonts w:ascii="Glacial Indifference" w:hAnsi="Glacial Indifference" w:cs="Glacial Indifference"/>
                    <w:color w:val="D3AC4E" w:themeColor="accent2"/>
                  </w:rPr>
                  <w:t> </w:t>
                </w:r>
                <w:r w:rsidR="00830C99" w:rsidRPr="00A01650">
                  <w:rPr>
                    <w:rFonts w:ascii="Calibri" w:hAnsi="Calibri" w:cs="Calibri"/>
                    <w:color w:val="D3AC4E" w:themeColor="accent2"/>
                  </w:rPr>
                  <w:t>»</w:t>
                </w:r>
              </w:sdtContent>
            </w:sdt>
            <w:r w:rsidR="00917A06" w:rsidRPr="00A01650">
              <w:rPr>
                <w:rFonts w:ascii="Glacial Indifference" w:hAnsi="Glacial Indifference"/>
                <w:color w:val="D3AC4E" w:themeColor="accent2"/>
                <w:lang w:bidi="fr-FR"/>
              </w:rPr>
              <w:t xml:space="preserve"> </w:t>
            </w:r>
          </w:p>
        </w:tc>
      </w:tr>
      <w:tr w:rsidR="00917A06" w:rsidRPr="009A43E2" w14:paraId="26C2E172" w14:textId="77777777" w:rsidTr="000E12C6">
        <w:trPr>
          <w:gridAfter w:val="1"/>
          <w:wAfter w:w="143" w:type="pct"/>
          <w:trHeight w:val="950"/>
        </w:trPr>
        <w:tc>
          <w:tcPr>
            <w:tcW w:w="232" w:type="pct"/>
            <w:tcBorders>
              <w:left w:val="single" w:sz="24" w:space="0" w:color="E7CB77" w:themeColor="accent1"/>
            </w:tcBorders>
            <w:shd w:val="clear" w:color="auto" w:fill="auto"/>
          </w:tcPr>
          <w:p w14:paraId="2F32ECCC" w14:textId="77777777" w:rsidR="00917A06" w:rsidRPr="009A43E2" w:rsidRDefault="00917A06" w:rsidP="000F54CF">
            <w:pPr>
              <w:pStyle w:val="Texteenrose"/>
              <w:rPr>
                <w:noProof/>
                <w:color w:val="FFFFFF" w:themeColor="background1"/>
                <w:lang w:eastAsia="en-AU"/>
              </w:rPr>
            </w:pPr>
          </w:p>
        </w:tc>
        <w:tc>
          <w:tcPr>
            <w:tcW w:w="4625" w:type="pct"/>
            <w:shd w:val="clear" w:color="auto" w:fill="auto"/>
          </w:tcPr>
          <w:p w14:paraId="4FB325ED" w14:textId="7A411A07" w:rsidR="00917A06" w:rsidRPr="00A01650" w:rsidRDefault="00830C99" w:rsidP="00917A06">
            <w:pPr>
              <w:pStyle w:val="Blancnormal"/>
              <w:rPr>
                <w:rFonts w:ascii="Glacial Indifference" w:hAnsi="Glacial Indifference"/>
                <w:color w:val="3B4670" w:themeColor="text2" w:themeTint="BF"/>
              </w:rPr>
            </w:pPr>
            <w:r w:rsidRPr="00A01650">
              <w:rPr>
                <w:rFonts w:ascii="Glacial Indifference" w:hAnsi="Glacial Indifference"/>
                <w:color w:val="3B4670" w:themeColor="text2" w:themeTint="BF"/>
              </w:rPr>
              <w:t xml:space="preserve">Le club </w:t>
            </w:r>
            <w:r w:rsidRPr="00A01650">
              <w:rPr>
                <w:rFonts w:ascii="Calibri" w:hAnsi="Calibri" w:cs="Calibri"/>
                <w:color w:val="3B4670" w:themeColor="text2" w:themeTint="BF"/>
              </w:rPr>
              <w:t>«</w:t>
            </w:r>
            <w:r w:rsidRPr="00A01650">
              <w:rPr>
                <w:rFonts w:ascii="Glacial Indifference" w:hAnsi="Glacial Indifference"/>
                <w:color w:val="3B4670" w:themeColor="text2" w:themeTint="BF"/>
              </w:rPr>
              <w:t xml:space="preserve"> pr</w:t>
            </w:r>
            <w:r w:rsidRPr="00A01650">
              <w:rPr>
                <w:rFonts w:ascii="Glacial Indifference" w:hAnsi="Glacial Indifference" w:cs="Glacial Indifference"/>
                <w:color w:val="3B4670" w:themeColor="text2" w:themeTint="BF"/>
              </w:rPr>
              <w:t>ê</w:t>
            </w:r>
            <w:r w:rsidRPr="00A01650">
              <w:rPr>
                <w:rFonts w:ascii="Glacial Indifference" w:hAnsi="Glacial Indifference"/>
                <w:color w:val="3B4670" w:themeColor="text2" w:themeTint="BF"/>
              </w:rPr>
              <w:t xml:space="preserve">teur </w:t>
            </w:r>
            <w:r w:rsidRPr="00A01650">
              <w:rPr>
                <w:rFonts w:ascii="Calibri" w:hAnsi="Calibri" w:cs="Calibri"/>
                <w:color w:val="3B4670" w:themeColor="text2" w:themeTint="BF"/>
              </w:rPr>
              <w:t>»</w:t>
            </w:r>
            <w:r w:rsidRPr="00A01650">
              <w:rPr>
                <w:rFonts w:ascii="Glacial Indifference" w:hAnsi="Glacial Indifference"/>
                <w:color w:val="3B4670" w:themeColor="text2" w:themeTint="BF"/>
              </w:rPr>
              <w:t xml:space="preserve"> prend en charge son juge (qui juge donc pour un autre club) sur son </w:t>
            </w:r>
            <w:r w:rsidRPr="00B075FB">
              <w:rPr>
                <w:rFonts w:ascii="Glacial Indifference" w:hAnsi="Glacial Indifference"/>
                <w:color w:val="3B4670" w:themeColor="text2" w:themeTint="BF"/>
              </w:rPr>
              <w:t>propre</w:t>
            </w:r>
            <w:r w:rsidR="00B075FB">
              <w:rPr>
                <w:rFonts w:ascii="Glacial Indifference" w:hAnsi="Glacial Indifference"/>
                <w:color w:val="3B4670" w:themeColor="text2" w:themeTint="BF"/>
              </w:rPr>
              <w:t xml:space="preserve"> </w:t>
            </w:r>
            <w:r w:rsidRPr="00A01650">
              <w:rPr>
                <w:rFonts w:ascii="Glacial Indifference" w:hAnsi="Glacial Indifference"/>
                <w:color w:val="3B4670" w:themeColor="text2" w:themeTint="BF"/>
              </w:rPr>
              <w:t>bar</w:t>
            </w:r>
            <w:r w:rsidRPr="00A01650">
              <w:rPr>
                <w:rFonts w:ascii="Glacial Indifference" w:hAnsi="Glacial Indifference" w:cs="Glacial Indifference"/>
                <w:color w:val="3B4670" w:themeColor="text2" w:themeTint="BF"/>
              </w:rPr>
              <w:t>è</w:t>
            </w:r>
            <w:r w:rsidRPr="00A01650">
              <w:rPr>
                <w:rFonts w:ascii="Glacial Indifference" w:hAnsi="Glacial Indifference"/>
                <w:color w:val="3B4670" w:themeColor="text2" w:themeTint="BF"/>
              </w:rPr>
              <w:t>me d</w:t>
            </w:r>
            <w:r w:rsidRPr="00A01650">
              <w:rPr>
                <w:rFonts w:ascii="Glacial Indifference" w:hAnsi="Glacial Indifference" w:cs="Glacial Indifference"/>
                <w:color w:val="3B4670" w:themeColor="text2" w:themeTint="BF"/>
              </w:rPr>
              <w:t>’</w:t>
            </w:r>
            <w:r w:rsidRPr="00A01650">
              <w:rPr>
                <w:rFonts w:ascii="Glacial Indifference" w:hAnsi="Glacial Indifference"/>
                <w:color w:val="3B4670" w:themeColor="text2" w:themeTint="BF"/>
              </w:rPr>
              <w:t>indemnisation</w:t>
            </w:r>
            <w:r w:rsidR="003A0295">
              <w:rPr>
                <w:rFonts w:ascii="Glacial Indifference" w:hAnsi="Glacial Indifference"/>
                <w:color w:val="3B4670" w:themeColor="text2" w:themeTint="BF"/>
              </w:rPr>
              <w:t xml:space="preserve">. </w:t>
            </w:r>
            <w:r w:rsidRPr="00A01650">
              <w:rPr>
                <w:rFonts w:ascii="Glacial Indifference" w:hAnsi="Glacial Indifference"/>
                <w:color w:val="3B4670" w:themeColor="text2" w:themeTint="BF"/>
              </w:rPr>
              <w:t>La plupart du temps, le montant qui sera versé au juge sera donc inférieur au montant que touche le club. Ce delta sera conservé par le club et pourra éventuellement financer la formation</w:t>
            </w:r>
            <w:r w:rsidR="00B075FB">
              <w:rPr>
                <w:rFonts w:ascii="Glacial Indifference" w:hAnsi="Glacial Indifference"/>
                <w:color w:val="3B4670" w:themeColor="text2" w:themeTint="BF"/>
              </w:rPr>
              <w:t xml:space="preserve"> </w:t>
            </w:r>
            <w:r w:rsidRPr="00A01650">
              <w:rPr>
                <w:rFonts w:ascii="Glacial Indifference" w:hAnsi="Glacial Indifference"/>
                <w:color w:val="3B4670" w:themeColor="text2" w:themeTint="BF"/>
              </w:rPr>
              <w:t>de ses juges ou pourra servir à leur valorisation en fin d’année.</w:t>
            </w:r>
          </w:p>
        </w:tc>
      </w:tr>
      <w:tr w:rsidR="00917A06" w:rsidRPr="00917A06" w14:paraId="4818285F" w14:textId="77777777" w:rsidTr="000E12C6">
        <w:trPr>
          <w:gridAfter w:val="1"/>
          <w:wAfter w:w="143" w:type="pct"/>
          <w:trHeight w:val="432"/>
        </w:trPr>
        <w:tc>
          <w:tcPr>
            <w:tcW w:w="232" w:type="pct"/>
            <w:shd w:val="clear" w:color="auto" w:fill="auto"/>
          </w:tcPr>
          <w:p w14:paraId="1D4F9EEB" w14:textId="77777777" w:rsidR="00917A06" w:rsidRPr="00917A06" w:rsidRDefault="00917A06" w:rsidP="00917A06">
            <w:pPr>
              <w:pStyle w:val="Blancnormal"/>
            </w:pPr>
          </w:p>
        </w:tc>
        <w:tc>
          <w:tcPr>
            <w:tcW w:w="4625" w:type="pct"/>
            <w:shd w:val="clear" w:color="auto" w:fill="auto"/>
          </w:tcPr>
          <w:p w14:paraId="1290624F" w14:textId="52F9572E" w:rsidR="00917A06" w:rsidRPr="00917A06" w:rsidRDefault="00917A06" w:rsidP="00917A06">
            <w:pPr>
              <w:pStyle w:val="Blancnormal"/>
            </w:pPr>
          </w:p>
        </w:tc>
      </w:tr>
      <w:tr w:rsidR="00917A06" w:rsidRPr="009A43E2" w14:paraId="40B1A3D6" w14:textId="77777777" w:rsidTr="00944A40">
        <w:trPr>
          <w:gridAfter w:val="1"/>
          <w:wAfter w:w="143" w:type="pct"/>
          <w:trHeight w:val="432"/>
        </w:trPr>
        <w:tc>
          <w:tcPr>
            <w:tcW w:w="232" w:type="pct"/>
            <w:tcBorders>
              <w:left w:val="single" w:sz="24" w:space="0" w:color="E7CB77" w:themeColor="accent1"/>
              <w:bottom w:val="single" w:sz="4" w:space="0" w:color="FFFFFF" w:themeColor="background1"/>
            </w:tcBorders>
            <w:shd w:val="clear" w:color="auto" w:fill="auto"/>
          </w:tcPr>
          <w:p w14:paraId="61D19CC7" w14:textId="77777777" w:rsidR="00917A06" w:rsidRPr="009A43E2" w:rsidRDefault="00917A06" w:rsidP="000F54CF">
            <w:pPr>
              <w:pStyle w:val="Texteenrose"/>
              <w:rPr>
                <w:noProof/>
                <w:color w:val="FFFFFF" w:themeColor="background1"/>
                <w:lang w:eastAsia="en-AU"/>
              </w:rPr>
            </w:pPr>
          </w:p>
        </w:tc>
        <w:tc>
          <w:tcPr>
            <w:tcW w:w="4625" w:type="pct"/>
            <w:shd w:val="clear" w:color="auto" w:fill="auto"/>
          </w:tcPr>
          <w:p w14:paraId="41785715" w14:textId="1F18D226" w:rsidR="00917A06" w:rsidRPr="00A01650" w:rsidRDefault="00000000" w:rsidP="00917A06">
            <w:pPr>
              <w:pStyle w:val="En-ttedetableauOr"/>
              <w:rPr>
                <w:rFonts w:ascii="Glacial Indifference" w:hAnsi="Glacial Indifference"/>
              </w:rPr>
            </w:pPr>
            <w:sdt>
              <w:sdtPr>
                <w:rPr>
                  <w:rFonts w:ascii="Glacial Indifference" w:hAnsi="Glacial Indifference"/>
                  <w:color w:val="D3AC4E" w:themeColor="accent2"/>
                </w:rPr>
                <w:id w:val="1971780957"/>
                <w:placeholder>
                  <w:docPart w:val="191365AF725246189F8D8A51F7C73A5D"/>
                </w:placeholder>
                <w15:appearance w15:val="hidden"/>
              </w:sdtPr>
              <w:sdtContent>
                <w:r w:rsidR="00DC1359" w:rsidRPr="00A01650">
                  <w:rPr>
                    <w:rFonts w:ascii="Glacial Indifference" w:hAnsi="Glacial Indifference"/>
                    <w:color w:val="D3AC4E" w:themeColor="accent2"/>
                  </w:rPr>
                  <w:t>Montant d’indemnisation</w:t>
                </w:r>
              </w:sdtContent>
            </w:sdt>
            <w:r w:rsidR="00917A06" w:rsidRPr="00A01650">
              <w:rPr>
                <w:rFonts w:ascii="Glacial Indifference" w:hAnsi="Glacial Indifference"/>
                <w:color w:val="D3AC4E" w:themeColor="accent2"/>
                <w:lang w:bidi="fr-FR"/>
              </w:rPr>
              <w:t xml:space="preserve"> </w:t>
            </w:r>
            <w:r w:rsidR="00DC1359" w:rsidRPr="00A01650">
              <w:rPr>
                <w:rFonts w:ascii="Glacial Indifference" w:hAnsi="Glacial Indifference"/>
                <w:color w:val="D3AC4E" w:themeColor="accent2"/>
                <w:lang w:bidi="fr-FR"/>
              </w:rPr>
              <w:t>du club prêteur</w:t>
            </w:r>
            <w:r w:rsidR="003A0295">
              <w:rPr>
                <w:rFonts w:ascii="Glacial Indifference" w:hAnsi="Glacial Indifference"/>
                <w:color w:val="D3AC4E" w:themeColor="accent2"/>
                <w:lang w:bidi="fr-FR"/>
              </w:rPr>
              <w:t xml:space="preserve"> pour une journée de jugement</w:t>
            </w:r>
          </w:p>
        </w:tc>
      </w:tr>
      <w:tr w:rsidR="00917A06" w:rsidRPr="009A43E2" w14:paraId="677E2970" w14:textId="77777777" w:rsidTr="00944A40">
        <w:trPr>
          <w:gridAfter w:val="1"/>
          <w:wAfter w:w="143" w:type="pct"/>
          <w:trHeight w:val="950"/>
        </w:trPr>
        <w:tc>
          <w:tcPr>
            <w:tcW w:w="232" w:type="pct"/>
            <w:tcBorders>
              <w:top w:val="single" w:sz="4" w:space="0" w:color="FFFFFF" w:themeColor="background1"/>
              <w:left w:val="single" w:sz="24" w:space="0" w:color="E7CB77" w:themeColor="accent1"/>
              <w:right w:val="single" w:sz="4" w:space="0" w:color="FFFFFF" w:themeColor="background1"/>
            </w:tcBorders>
            <w:shd w:val="clear" w:color="auto" w:fill="auto"/>
          </w:tcPr>
          <w:p w14:paraId="79E70F19" w14:textId="77777777" w:rsidR="00917A06" w:rsidRPr="009A43E2" w:rsidRDefault="00917A06" w:rsidP="000F54CF">
            <w:pPr>
              <w:pStyle w:val="Texteenrose"/>
              <w:rPr>
                <w:noProof/>
                <w:color w:val="FFFFFF" w:themeColor="background1"/>
                <w:lang w:eastAsia="en-AU"/>
              </w:rPr>
            </w:pPr>
          </w:p>
        </w:tc>
        <w:tc>
          <w:tcPr>
            <w:tcW w:w="4625" w:type="pct"/>
            <w:tcBorders>
              <w:left w:val="single" w:sz="4" w:space="0" w:color="FFFFFF" w:themeColor="background1"/>
              <w:right w:val="single" w:sz="4" w:space="0" w:color="FFFFFF" w:themeColor="background1"/>
            </w:tcBorders>
            <w:shd w:val="clear" w:color="auto" w:fill="auto"/>
          </w:tcPr>
          <w:tbl>
            <w:tblPr>
              <w:tblStyle w:val="Grilledutableau"/>
              <w:tblW w:w="0" w:type="auto"/>
              <w:shd w:val="clear" w:color="auto" w:fill="D3AC4E" w:themeFill="accent2"/>
              <w:tblLook w:val="04A0" w:firstRow="1" w:lastRow="0" w:firstColumn="1" w:lastColumn="0" w:noHBand="0" w:noVBand="1"/>
            </w:tblPr>
            <w:tblGrid>
              <w:gridCol w:w="3306"/>
              <w:gridCol w:w="3305"/>
              <w:gridCol w:w="3306"/>
            </w:tblGrid>
            <w:tr w:rsidR="00A01650" w14:paraId="6DC58523" w14:textId="77777777" w:rsidTr="003A0295">
              <w:trPr>
                <w:trHeight w:val="850"/>
              </w:trPr>
              <w:tc>
                <w:tcPr>
                  <w:tcW w:w="3306"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tcPr>
                <w:p w14:paraId="275E5283" w14:textId="77777777" w:rsidR="00A01650" w:rsidRPr="00944A40" w:rsidRDefault="00A01650" w:rsidP="00917A06">
                  <w:pPr>
                    <w:pStyle w:val="Blancnormal"/>
                    <w:rPr>
                      <w:rFonts w:ascii="Glacial Indifference" w:hAnsi="Glacial Indifference"/>
                      <w:color w:val="3B4670" w:themeColor="text2" w:themeTint="BF"/>
                    </w:rPr>
                  </w:pPr>
                </w:p>
              </w:tc>
              <w:tc>
                <w:tcPr>
                  <w:tcW w:w="3305"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vAlign w:val="center"/>
                </w:tcPr>
                <w:p w14:paraId="547DABB4" w14:textId="7C884130" w:rsidR="00A01650" w:rsidRPr="00944A40" w:rsidRDefault="00944A40" w:rsidP="00944A40">
                  <w:pPr>
                    <w:pStyle w:val="Blancnormal"/>
                    <w:jc w:val="center"/>
                    <w:rPr>
                      <w:rFonts w:ascii="Glacial Indifference" w:hAnsi="Glacial Indifference"/>
                      <w:sz w:val="20"/>
                      <w:szCs w:val="20"/>
                    </w:rPr>
                  </w:pPr>
                  <w:r w:rsidRPr="00944A40">
                    <w:rPr>
                      <w:rFonts w:ascii="Glacial Indifference" w:hAnsi="Glacial Indifference"/>
                      <w:sz w:val="20"/>
                      <w:szCs w:val="20"/>
                    </w:rPr>
                    <w:t>MONTANT AMENDE</w:t>
                  </w:r>
                </w:p>
                <w:p w14:paraId="689032FF" w14:textId="78925ED6" w:rsidR="00944A40" w:rsidRPr="00944A40" w:rsidRDefault="00944A40" w:rsidP="00944A40">
                  <w:pPr>
                    <w:pStyle w:val="Blancnormal"/>
                    <w:jc w:val="center"/>
                    <w:rPr>
                      <w:rFonts w:ascii="Glacial Indifference" w:hAnsi="Glacial Indifference"/>
                      <w:sz w:val="20"/>
                      <w:szCs w:val="20"/>
                    </w:rPr>
                  </w:pPr>
                  <w:r w:rsidRPr="00944A40">
                    <w:rPr>
                      <w:rFonts w:ascii="Glacial Indifference" w:hAnsi="Glacial Indifference"/>
                      <w:sz w:val="20"/>
                      <w:szCs w:val="20"/>
                    </w:rPr>
                    <w:t>POUR ABSENCE DE JUGE</w:t>
                  </w:r>
                </w:p>
              </w:tc>
              <w:tc>
                <w:tcPr>
                  <w:tcW w:w="3306"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vAlign w:val="center"/>
                </w:tcPr>
                <w:p w14:paraId="10DC1EA8" w14:textId="03EFD8B4" w:rsidR="00A01650" w:rsidRPr="00944A40" w:rsidRDefault="00944A40" w:rsidP="00944A40">
                  <w:pPr>
                    <w:pStyle w:val="Blancnormal"/>
                    <w:jc w:val="center"/>
                    <w:rPr>
                      <w:rFonts w:ascii="Glacial Indifference" w:hAnsi="Glacial Indifference"/>
                      <w:sz w:val="20"/>
                      <w:szCs w:val="20"/>
                    </w:rPr>
                  </w:pPr>
                  <w:r w:rsidRPr="00944A40">
                    <w:rPr>
                      <w:rFonts w:ascii="Glacial Indifference" w:hAnsi="Glacial Indifference"/>
                      <w:sz w:val="20"/>
                      <w:szCs w:val="20"/>
                    </w:rPr>
                    <w:t>MONTANT RECOMMANDE</w:t>
                  </w:r>
                </w:p>
                <w:p w14:paraId="53ACD93A" w14:textId="4AE92651" w:rsidR="00944A40" w:rsidRPr="00944A40" w:rsidRDefault="00944A40" w:rsidP="00944A40">
                  <w:pPr>
                    <w:pStyle w:val="Blancnormal"/>
                    <w:jc w:val="center"/>
                    <w:rPr>
                      <w:rFonts w:ascii="Glacial Indifference" w:hAnsi="Glacial Indifference"/>
                      <w:sz w:val="20"/>
                      <w:szCs w:val="20"/>
                    </w:rPr>
                  </w:pPr>
                  <w:r w:rsidRPr="00944A40">
                    <w:rPr>
                      <w:rFonts w:ascii="Glacial Indifference" w:hAnsi="Glacial Indifference"/>
                      <w:sz w:val="20"/>
                      <w:szCs w:val="20"/>
                    </w:rPr>
                    <w:t>POUR L’INDEMNISATION DU CLUB</w:t>
                  </w:r>
                </w:p>
                <w:p w14:paraId="7F013E72" w14:textId="63D4D90B" w:rsidR="00944A40" w:rsidRPr="00944A40" w:rsidRDefault="00944A40" w:rsidP="00944A40">
                  <w:pPr>
                    <w:pStyle w:val="Blancnormal"/>
                    <w:jc w:val="center"/>
                    <w:rPr>
                      <w:rFonts w:ascii="Glacial Indifference" w:hAnsi="Glacial Indifference"/>
                    </w:rPr>
                  </w:pPr>
                  <w:r w:rsidRPr="00944A40">
                    <w:rPr>
                      <w:rFonts w:ascii="Glacial Indifference" w:hAnsi="Glacial Indifference"/>
                      <w:sz w:val="20"/>
                      <w:szCs w:val="20"/>
                    </w:rPr>
                    <w:t>QUI MET A DISPOSITION UN JUGE</w:t>
                  </w:r>
                </w:p>
              </w:tc>
            </w:tr>
            <w:tr w:rsidR="00A01650" w14:paraId="29FBFBB1" w14:textId="77777777" w:rsidTr="003A0295">
              <w:trPr>
                <w:trHeight w:val="397"/>
              </w:trPr>
              <w:tc>
                <w:tcPr>
                  <w:tcW w:w="3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310FCDEB" w14:textId="2245433C" w:rsidR="00A01650" w:rsidRPr="00944A40" w:rsidRDefault="00944A40" w:rsidP="00944A40">
                  <w:pPr>
                    <w:pStyle w:val="Blancnormal"/>
                    <w:rPr>
                      <w:rFonts w:ascii="Glacial Indifference" w:hAnsi="Glacial Indifference"/>
                    </w:rPr>
                  </w:pPr>
                  <w:r w:rsidRPr="00944A40">
                    <w:rPr>
                      <w:rFonts w:ascii="Glacial Indifference" w:hAnsi="Glacial Indifference"/>
                    </w:rPr>
                    <w:t>INTERDEPARTEMENT</w:t>
                  </w:r>
                </w:p>
              </w:tc>
              <w:tc>
                <w:tcPr>
                  <w:tcW w:w="3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465B869D" w14:textId="1F4AAF79" w:rsidR="00A01650" w:rsidRPr="00944A40" w:rsidRDefault="00944A40" w:rsidP="00944A40">
                  <w:pPr>
                    <w:pStyle w:val="Blancnormal"/>
                    <w:jc w:val="center"/>
                    <w:rPr>
                      <w:rFonts w:ascii="Glacial Indifference" w:hAnsi="Glacial Indifference"/>
                    </w:rPr>
                  </w:pPr>
                  <w:r w:rsidRPr="00944A40">
                    <w:rPr>
                      <w:rFonts w:ascii="Glacial Indifference" w:hAnsi="Glacial Indifference"/>
                    </w:rPr>
                    <w:t>1</w:t>
                  </w:r>
                  <w:r w:rsidR="00EA7F05">
                    <w:rPr>
                      <w:rFonts w:ascii="Glacial Indifference" w:hAnsi="Glacial Indifference"/>
                    </w:rPr>
                    <w:t>0</w:t>
                  </w:r>
                  <w:r w:rsidRPr="00944A40">
                    <w:rPr>
                      <w:rFonts w:ascii="Glacial Indifference" w:hAnsi="Glacial Indifference"/>
                    </w:rPr>
                    <w:t>0</w:t>
                  </w:r>
                  <w:r w:rsidRPr="00944A40">
                    <w:rPr>
                      <w:rFonts w:ascii="Courier New" w:hAnsi="Courier New" w:cs="Courier New"/>
                    </w:rPr>
                    <w:t>€</w:t>
                  </w:r>
                </w:p>
              </w:tc>
              <w:tc>
                <w:tcPr>
                  <w:tcW w:w="3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40481FE2" w14:textId="69F447CA" w:rsidR="00A01650" w:rsidRPr="00944A40" w:rsidRDefault="00EA7F05" w:rsidP="00944A40">
                  <w:pPr>
                    <w:pStyle w:val="Blancnormal"/>
                    <w:jc w:val="center"/>
                    <w:rPr>
                      <w:rFonts w:ascii="Glacial Indifference" w:hAnsi="Glacial Indifference"/>
                    </w:rPr>
                  </w:pPr>
                  <w:r>
                    <w:rPr>
                      <w:rFonts w:ascii="Glacial Indifference" w:hAnsi="Glacial Indifference"/>
                    </w:rPr>
                    <w:t>5</w:t>
                  </w:r>
                  <w:r w:rsidRPr="00944A40">
                    <w:rPr>
                      <w:rFonts w:ascii="Glacial Indifference" w:hAnsi="Glacial Indifference"/>
                    </w:rPr>
                    <w:t>0</w:t>
                  </w:r>
                  <w:r w:rsidRPr="00944A40">
                    <w:rPr>
                      <w:rFonts w:ascii="Courier New" w:hAnsi="Courier New" w:cs="Courier New"/>
                    </w:rPr>
                    <w:t>€</w:t>
                  </w:r>
                </w:p>
              </w:tc>
            </w:tr>
            <w:tr w:rsidR="00A01650" w14:paraId="79EB8E23" w14:textId="77777777" w:rsidTr="003A0295">
              <w:trPr>
                <w:trHeight w:val="397"/>
              </w:trPr>
              <w:tc>
                <w:tcPr>
                  <w:tcW w:w="3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42F37FEE" w14:textId="32539463" w:rsidR="00A01650" w:rsidRPr="00944A40" w:rsidRDefault="00944A40" w:rsidP="00944A40">
                  <w:pPr>
                    <w:pStyle w:val="Blancnormal"/>
                    <w:rPr>
                      <w:rFonts w:ascii="Glacial Indifference" w:hAnsi="Glacial Indifference"/>
                    </w:rPr>
                  </w:pPr>
                  <w:r w:rsidRPr="00944A40">
                    <w:rPr>
                      <w:rFonts w:ascii="Glacial Indifference" w:hAnsi="Glacial Indifference"/>
                    </w:rPr>
                    <w:t>REGION</w:t>
                  </w:r>
                </w:p>
              </w:tc>
              <w:tc>
                <w:tcPr>
                  <w:tcW w:w="3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127FA402" w14:textId="578C455F" w:rsidR="00A01650" w:rsidRPr="00944A40" w:rsidRDefault="00944A40" w:rsidP="00944A40">
                  <w:pPr>
                    <w:pStyle w:val="Blancnormal"/>
                    <w:jc w:val="center"/>
                    <w:rPr>
                      <w:rFonts w:ascii="Glacial Indifference" w:hAnsi="Glacial Indifference"/>
                    </w:rPr>
                  </w:pPr>
                  <w:r w:rsidRPr="00944A40">
                    <w:rPr>
                      <w:rFonts w:ascii="Glacial Indifference" w:hAnsi="Glacial Indifference"/>
                    </w:rPr>
                    <w:t>200</w:t>
                  </w:r>
                  <w:r w:rsidRPr="00944A40">
                    <w:rPr>
                      <w:rFonts w:ascii="Courier New" w:hAnsi="Courier New" w:cs="Courier New"/>
                    </w:rPr>
                    <w:t>€</w:t>
                  </w:r>
                </w:p>
              </w:tc>
              <w:tc>
                <w:tcPr>
                  <w:tcW w:w="3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vAlign w:val="center"/>
                </w:tcPr>
                <w:p w14:paraId="45C38C56" w14:textId="56DBE233" w:rsidR="00A01650" w:rsidRPr="00944A40" w:rsidRDefault="00944A40" w:rsidP="00944A40">
                  <w:pPr>
                    <w:pStyle w:val="Blancnormal"/>
                    <w:jc w:val="center"/>
                    <w:rPr>
                      <w:rFonts w:ascii="Glacial Indifference" w:hAnsi="Glacial Indifference"/>
                    </w:rPr>
                  </w:pPr>
                  <w:r w:rsidRPr="00944A40">
                    <w:rPr>
                      <w:rFonts w:ascii="Glacial Indifference" w:hAnsi="Glacial Indifference"/>
                    </w:rPr>
                    <w:t>100</w:t>
                  </w:r>
                  <w:r w:rsidRPr="00944A40">
                    <w:rPr>
                      <w:rFonts w:ascii="Courier New" w:hAnsi="Courier New" w:cs="Courier New"/>
                    </w:rPr>
                    <w:t>€</w:t>
                  </w:r>
                </w:p>
              </w:tc>
            </w:tr>
            <w:tr w:rsidR="00A01650" w14:paraId="51A8E7F8" w14:textId="77777777" w:rsidTr="003A0295">
              <w:trPr>
                <w:trHeight w:val="397"/>
              </w:trPr>
              <w:tc>
                <w:tcPr>
                  <w:tcW w:w="3306"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vAlign w:val="center"/>
                </w:tcPr>
                <w:p w14:paraId="5CB8DF2E" w14:textId="328DA93A" w:rsidR="00A01650" w:rsidRPr="00944A40" w:rsidRDefault="00944A40" w:rsidP="00944A40">
                  <w:pPr>
                    <w:pStyle w:val="Blancnormal"/>
                    <w:rPr>
                      <w:rFonts w:ascii="Glacial Indifference" w:hAnsi="Glacial Indifference"/>
                    </w:rPr>
                  </w:pPr>
                  <w:r w:rsidRPr="00944A40">
                    <w:rPr>
                      <w:rFonts w:ascii="Glacial Indifference" w:hAnsi="Glacial Indifference"/>
                    </w:rPr>
                    <w:t>NATIONAL</w:t>
                  </w:r>
                </w:p>
              </w:tc>
              <w:tc>
                <w:tcPr>
                  <w:tcW w:w="3305"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vAlign w:val="center"/>
                </w:tcPr>
                <w:p w14:paraId="3B56DB53" w14:textId="39E19F06" w:rsidR="00A01650" w:rsidRPr="00944A40" w:rsidRDefault="00944A40" w:rsidP="00944A40">
                  <w:pPr>
                    <w:pStyle w:val="Blancnormal"/>
                    <w:jc w:val="center"/>
                    <w:rPr>
                      <w:rFonts w:ascii="Glacial Indifference" w:hAnsi="Glacial Indifference"/>
                    </w:rPr>
                  </w:pPr>
                  <w:r w:rsidRPr="00944A40">
                    <w:rPr>
                      <w:rFonts w:ascii="Glacial Indifference" w:hAnsi="Glacial Indifference"/>
                    </w:rPr>
                    <w:t>305</w:t>
                  </w:r>
                  <w:r w:rsidRPr="00944A40">
                    <w:rPr>
                      <w:rFonts w:ascii="Courier New" w:hAnsi="Courier New" w:cs="Courier New"/>
                    </w:rPr>
                    <w:t>€</w:t>
                  </w:r>
                </w:p>
              </w:tc>
              <w:tc>
                <w:tcPr>
                  <w:tcW w:w="3306"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vAlign w:val="center"/>
                </w:tcPr>
                <w:p w14:paraId="0E28E369" w14:textId="20FA8548" w:rsidR="00A01650" w:rsidRPr="00944A40" w:rsidRDefault="00944A40" w:rsidP="00944A40">
                  <w:pPr>
                    <w:pStyle w:val="Blancnormal"/>
                    <w:jc w:val="center"/>
                    <w:rPr>
                      <w:rFonts w:ascii="Glacial Indifference" w:hAnsi="Glacial Indifference"/>
                    </w:rPr>
                  </w:pPr>
                  <w:r w:rsidRPr="00944A40">
                    <w:rPr>
                      <w:rFonts w:ascii="Glacial Indifference" w:hAnsi="Glacial Indifference"/>
                    </w:rPr>
                    <w:t>150</w:t>
                  </w:r>
                  <w:r w:rsidRPr="00944A40">
                    <w:rPr>
                      <w:rFonts w:ascii="Courier New" w:hAnsi="Courier New" w:cs="Courier New"/>
                    </w:rPr>
                    <w:t>€</w:t>
                  </w:r>
                </w:p>
              </w:tc>
            </w:tr>
          </w:tbl>
          <w:p w14:paraId="303B216D" w14:textId="4FA65102" w:rsidR="00917A06" w:rsidRPr="00A01650" w:rsidRDefault="00917A06" w:rsidP="00917A06">
            <w:pPr>
              <w:pStyle w:val="Blancnormal"/>
              <w:rPr>
                <w:color w:val="3B4670" w:themeColor="text2" w:themeTint="BF"/>
              </w:rPr>
            </w:pPr>
          </w:p>
        </w:tc>
      </w:tr>
      <w:bookmarkEnd w:id="0"/>
    </w:tbl>
    <w:p w14:paraId="6E089B88" w14:textId="77777777" w:rsidR="00917A06" w:rsidRPr="004020D7" w:rsidRDefault="00917A06" w:rsidP="00917A06">
      <w:pPr>
        <w:pStyle w:val="Blancnormal"/>
        <w:rPr>
          <w:noProof/>
        </w:rPr>
      </w:pPr>
    </w:p>
    <w:tbl>
      <w:tblPr>
        <w:tblStyle w:val="Grilledutableau"/>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514"/>
        <w:gridCol w:w="10229"/>
      </w:tblGrid>
      <w:tr w:rsidR="003A0295" w:rsidRPr="00A01650" w14:paraId="4DD6E95C" w14:textId="77777777" w:rsidTr="00421A3E">
        <w:trPr>
          <w:trHeight w:val="432"/>
        </w:trPr>
        <w:tc>
          <w:tcPr>
            <w:tcW w:w="232" w:type="pct"/>
            <w:tcBorders>
              <w:left w:val="single" w:sz="24" w:space="0" w:color="E7CB77" w:themeColor="accent1"/>
            </w:tcBorders>
            <w:shd w:val="clear" w:color="auto" w:fill="auto"/>
          </w:tcPr>
          <w:p w14:paraId="495AD476" w14:textId="77777777" w:rsidR="003A0295" w:rsidRPr="00D70D29" w:rsidRDefault="003A0295" w:rsidP="00421A3E">
            <w:pPr>
              <w:pStyle w:val="En-ttedetableauenbleu"/>
            </w:pPr>
          </w:p>
        </w:tc>
        <w:tc>
          <w:tcPr>
            <w:tcW w:w="4625" w:type="pct"/>
            <w:shd w:val="clear" w:color="auto" w:fill="auto"/>
          </w:tcPr>
          <w:p w14:paraId="3C957C86" w14:textId="77777777" w:rsidR="003A0295" w:rsidRPr="00A01650" w:rsidRDefault="00000000" w:rsidP="00421A3E">
            <w:pPr>
              <w:pStyle w:val="En-ttedetableauOr"/>
              <w:rPr>
                <w:rFonts w:ascii="Glacial Indifference" w:hAnsi="Glacial Indifference"/>
                <w:color w:val="D3AC4E" w:themeColor="accent2"/>
              </w:rPr>
            </w:pPr>
            <w:sdt>
              <w:sdtPr>
                <w:rPr>
                  <w:rFonts w:ascii="Glacial Indifference" w:hAnsi="Glacial Indifference"/>
                  <w:color w:val="D3AC4E" w:themeColor="accent2"/>
                </w:rPr>
                <w:id w:val="-1243324656"/>
                <w:placeholder>
                  <w:docPart w:val="18DBB781593C42D7A29466894ADB0EC7"/>
                </w:placeholder>
                <w15:appearance w15:val="hidden"/>
              </w:sdtPr>
              <w:sdtContent>
                <w:r w:rsidR="003A0295" w:rsidRPr="00A01650">
                  <w:rPr>
                    <w:rFonts w:ascii="Glacial Indifference" w:hAnsi="Glacial Indifference"/>
                    <w:color w:val="D3AC4E" w:themeColor="accent2"/>
                  </w:rPr>
                  <w:t>Le montant de l’amende change en conséquence</w:t>
                </w:r>
              </w:sdtContent>
            </w:sdt>
            <w:r w:rsidR="003A0295" w:rsidRPr="00A01650">
              <w:rPr>
                <w:rFonts w:ascii="Glacial Indifference" w:hAnsi="Glacial Indifference"/>
                <w:color w:val="D3AC4E" w:themeColor="accent2"/>
                <w:lang w:bidi="fr-FR"/>
              </w:rPr>
              <w:t xml:space="preserve"> </w:t>
            </w:r>
          </w:p>
        </w:tc>
      </w:tr>
      <w:tr w:rsidR="003A0295" w:rsidRPr="00A01650" w14:paraId="48E1B0C8" w14:textId="77777777" w:rsidTr="00421A3E">
        <w:trPr>
          <w:trHeight w:val="24"/>
        </w:trPr>
        <w:tc>
          <w:tcPr>
            <w:tcW w:w="232" w:type="pct"/>
            <w:tcBorders>
              <w:left w:val="single" w:sz="24" w:space="0" w:color="E7CB77" w:themeColor="accent1"/>
            </w:tcBorders>
            <w:shd w:val="clear" w:color="auto" w:fill="auto"/>
          </w:tcPr>
          <w:p w14:paraId="48C34F9B" w14:textId="77777777" w:rsidR="003A0295" w:rsidRPr="0093782F" w:rsidRDefault="003A0295" w:rsidP="00421A3E">
            <w:pPr>
              <w:pStyle w:val="Texteenrose"/>
              <w:rPr>
                <w:noProof/>
                <w:color w:val="FFFFFF" w:themeColor="background1"/>
                <w:lang w:eastAsia="en-AU"/>
              </w:rPr>
            </w:pPr>
          </w:p>
        </w:tc>
        <w:tc>
          <w:tcPr>
            <w:tcW w:w="4625" w:type="pct"/>
            <w:shd w:val="clear" w:color="auto" w:fill="auto"/>
          </w:tcPr>
          <w:p w14:paraId="07D1B757" w14:textId="3A7709EE" w:rsidR="003A0295" w:rsidRDefault="003A0295" w:rsidP="00421A3E">
            <w:pPr>
              <w:pStyle w:val="Blancnormal"/>
              <w:rPr>
                <w:rFonts w:ascii="Courier New" w:hAnsi="Courier New" w:cs="Courier New"/>
                <w:color w:val="3B4670" w:themeColor="text2" w:themeTint="BF"/>
              </w:rPr>
            </w:pPr>
            <w:r w:rsidRPr="00A01650">
              <w:rPr>
                <w:rFonts w:ascii="Glacial Indifference" w:hAnsi="Glacial Indifference"/>
                <w:color w:val="3B4670" w:themeColor="text2" w:themeTint="BF"/>
              </w:rPr>
              <w:t>L’amende pour juge club absent en compétition interdépartementale passe en conséquence de 1</w:t>
            </w:r>
            <w:r w:rsidR="00B06752">
              <w:rPr>
                <w:rFonts w:ascii="Glacial Indifference" w:hAnsi="Glacial Indifference"/>
                <w:color w:val="3B4670" w:themeColor="text2" w:themeTint="BF"/>
              </w:rPr>
              <w:t>50</w:t>
            </w:r>
            <w:r w:rsidRPr="00A01650">
              <w:rPr>
                <w:rFonts w:ascii="Courier New" w:hAnsi="Courier New" w:cs="Courier New"/>
                <w:color w:val="3B4670" w:themeColor="text2" w:themeTint="BF"/>
              </w:rPr>
              <w:t>€</w:t>
            </w:r>
          </w:p>
          <w:p w14:paraId="137349C4" w14:textId="744C4C4F" w:rsidR="003A0295" w:rsidRPr="00A01650" w:rsidRDefault="003A0295" w:rsidP="00421A3E">
            <w:pPr>
              <w:pStyle w:val="Blancnormal"/>
              <w:rPr>
                <w:rFonts w:ascii="Glacial Indifference" w:hAnsi="Glacial Indifference"/>
                <w:color w:val="3B4670" w:themeColor="text2" w:themeTint="BF"/>
              </w:rPr>
            </w:pPr>
            <w:proofErr w:type="gramStart"/>
            <w:r w:rsidRPr="00A01650">
              <w:rPr>
                <w:rFonts w:ascii="Glacial Indifference" w:hAnsi="Glacial Indifference" w:cs="Glacial Indifference"/>
                <w:color w:val="3B4670" w:themeColor="text2" w:themeTint="BF"/>
              </w:rPr>
              <w:t>à</w:t>
            </w:r>
            <w:proofErr w:type="gramEnd"/>
            <w:r w:rsidRPr="00A01650">
              <w:rPr>
                <w:rFonts w:ascii="Glacial Indifference" w:hAnsi="Glacial Indifference"/>
                <w:color w:val="3B4670" w:themeColor="text2" w:themeTint="BF"/>
              </w:rPr>
              <w:t xml:space="preserve"> </w:t>
            </w:r>
            <w:r w:rsidR="00B06752">
              <w:rPr>
                <w:rFonts w:ascii="Glacial Indifference" w:hAnsi="Glacial Indifference"/>
                <w:color w:val="3B4670" w:themeColor="text2" w:themeTint="BF"/>
              </w:rPr>
              <w:t>100</w:t>
            </w:r>
            <w:r w:rsidRPr="00A01650">
              <w:rPr>
                <w:rFonts w:ascii="Courier New" w:hAnsi="Courier New" w:cs="Courier New"/>
                <w:color w:val="3B4670" w:themeColor="text2" w:themeTint="BF"/>
              </w:rPr>
              <w:t>€</w:t>
            </w:r>
            <w:r w:rsidRPr="00A01650">
              <w:rPr>
                <w:rFonts w:ascii="Glacial Indifference" w:hAnsi="Glacial Indifference"/>
                <w:color w:val="3B4670" w:themeColor="text2" w:themeTint="BF"/>
              </w:rPr>
              <w:t>. Pour ce qui concerne les comp</w:t>
            </w:r>
            <w:r w:rsidRPr="00A01650">
              <w:rPr>
                <w:rFonts w:ascii="Glacial Indifference" w:hAnsi="Glacial Indifference" w:cs="Glacial Indifference"/>
                <w:color w:val="3B4670" w:themeColor="text2" w:themeTint="BF"/>
              </w:rPr>
              <w:t>é</w:t>
            </w:r>
            <w:r w:rsidRPr="00A01650">
              <w:rPr>
                <w:rFonts w:ascii="Glacial Indifference" w:hAnsi="Glacial Indifference"/>
                <w:color w:val="3B4670" w:themeColor="text2" w:themeTint="BF"/>
              </w:rPr>
              <w:t>titions r</w:t>
            </w:r>
            <w:r w:rsidRPr="00A01650">
              <w:rPr>
                <w:rFonts w:ascii="Glacial Indifference" w:hAnsi="Glacial Indifference" w:cs="Glacial Indifference"/>
                <w:color w:val="3B4670" w:themeColor="text2" w:themeTint="BF"/>
              </w:rPr>
              <w:t>é</w:t>
            </w:r>
            <w:r w:rsidRPr="00A01650">
              <w:rPr>
                <w:rFonts w:ascii="Glacial Indifference" w:hAnsi="Glacial Indifference"/>
                <w:color w:val="3B4670" w:themeColor="text2" w:themeTint="BF"/>
              </w:rPr>
              <w:t>gionales, elle est réduite de 305</w:t>
            </w:r>
            <w:r w:rsidRPr="00A01650">
              <w:rPr>
                <w:rFonts w:ascii="Courier New" w:hAnsi="Courier New" w:cs="Courier New"/>
                <w:color w:val="3B4670" w:themeColor="text2" w:themeTint="BF"/>
              </w:rPr>
              <w:t>€</w:t>
            </w:r>
            <w:r w:rsidRPr="00A01650">
              <w:rPr>
                <w:rFonts w:ascii="Glacial Indifference" w:hAnsi="Glacial Indifference"/>
                <w:color w:val="3B4670" w:themeColor="text2" w:themeTint="BF"/>
              </w:rPr>
              <w:t xml:space="preserve"> </w:t>
            </w:r>
            <w:r w:rsidRPr="00A01650">
              <w:rPr>
                <w:rFonts w:ascii="Glacial Indifference" w:hAnsi="Glacial Indifference" w:cs="Glacial Indifference"/>
                <w:color w:val="3B4670" w:themeColor="text2" w:themeTint="BF"/>
              </w:rPr>
              <w:t>à</w:t>
            </w:r>
            <w:r w:rsidRPr="00A01650">
              <w:rPr>
                <w:rFonts w:ascii="Glacial Indifference" w:hAnsi="Glacial Indifference"/>
                <w:color w:val="3B4670" w:themeColor="text2" w:themeTint="BF"/>
              </w:rPr>
              <w:t xml:space="preserve"> 200</w:t>
            </w:r>
            <w:r w:rsidRPr="00A01650">
              <w:rPr>
                <w:rFonts w:ascii="Courier New" w:hAnsi="Courier New" w:cs="Courier New"/>
                <w:color w:val="3B4670" w:themeColor="text2" w:themeTint="BF"/>
              </w:rPr>
              <w:t>€</w:t>
            </w:r>
            <w:r w:rsidRPr="00A01650">
              <w:rPr>
                <w:rFonts w:ascii="Glacial Indifference" w:hAnsi="Glacial Indifference"/>
                <w:color w:val="3B4670" w:themeColor="text2" w:themeTint="BF"/>
              </w:rPr>
              <w:t>.</w:t>
            </w:r>
          </w:p>
        </w:tc>
      </w:tr>
    </w:tbl>
    <w:p w14:paraId="5B43952F" w14:textId="77777777" w:rsidR="003508A0" w:rsidRPr="004020D7" w:rsidRDefault="003508A0" w:rsidP="00917A06">
      <w:pPr>
        <w:pStyle w:val="Blancnormal"/>
        <w:rPr>
          <w:noProof/>
        </w:rPr>
        <w:sectPr w:rsidR="003508A0" w:rsidRPr="004020D7" w:rsidSect="005E54B0">
          <w:headerReference w:type="default" r:id="rId10"/>
          <w:pgSz w:w="11906" w:h="16838" w:code="9"/>
          <w:pgMar w:top="720" w:right="720" w:bottom="360" w:left="720" w:header="720" w:footer="720" w:gutter="0"/>
          <w:cols w:space="720"/>
          <w:docGrid w:linePitch="360"/>
        </w:sectPr>
      </w:pPr>
    </w:p>
    <w:p w14:paraId="4ABF11C0" w14:textId="225299FE" w:rsidR="002F3AF4" w:rsidRPr="00962E4D" w:rsidRDefault="002F3AF4" w:rsidP="00962E4D">
      <w:pPr>
        <w:pStyle w:val="Ancredugraphisme"/>
      </w:pPr>
    </w:p>
    <w:sdt>
      <w:sdtPr>
        <w:rPr>
          <w:rFonts w:asciiTheme="minorHAnsi" w:eastAsiaTheme="minorHAnsi" w:hAnsiTheme="minorHAnsi" w:cstheme="minorBidi"/>
          <w:caps w:val="0"/>
          <w:color w:val="3B4670" w:themeColor="text2" w:themeTint="BF"/>
          <w:spacing w:val="0"/>
          <w:kern w:val="0"/>
          <w:sz w:val="22"/>
          <w:szCs w:val="22"/>
        </w:rPr>
        <w:id w:val="-1590766643"/>
        <w:placeholder>
          <w:docPart w:val="8F93D631E3EB46A0A438A0E7F49DAC80"/>
        </w:placeholder>
        <w15:appearance w15:val="hidden"/>
      </w:sdtPr>
      <w:sdtContent>
        <w:p w14:paraId="68EB7F17" w14:textId="77777777" w:rsidR="00D7626F" w:rsidRPr="00D7626F" w:rsidRDefault="00D7626F" w:rsidP="00D7626F">
          <w:pPr>
            <w:pStyle w:val="Titre"/>
            <w:rPr>
              <w:rFonts w:ascii="Glacial Indifference" w:hAnsi="Glacial Indifference"/>
              <w:color w:val="3B4670" w:themeColor="text2" w:themeTint="BF"/>
              <w:sz w:val="72"/>
              <w:szCs w:val="72"/>
            </w:rPr>
          </w:pPr>
          <w:r w:rsidRPr="00D7626F">
            <w:rPr>
              <w:rFonts w:ascii="Glacial Indifference" w:hAnsi="Glacial Indifference"/>
              <w:color w:val="3B4670" w:themeColor="text2" w:themeTint="BF"/>
              <w:sz w:val="72"/>
              <w:szCs w:val="72"/>
            </w:rPr>
            <w:t>Facture type</w:t>
          </w:r>
        </w:p>
        <w:p w14:paraId="2D779542" w14:textId="77777777" w:rsidR="00D7626F" w:rsidRPr="00D7626F" w:rsidRDefault="00D7626F" w:rsidP="00D7626F">
          <w:pPr>
            <w:jc w:val="center"/>
            <w:rPr>
              <w:rFonts w:ascii="Glacial Indifference" w:hAnsi="Glacial Indifference"/>
              <w:color w:val="D3AC4E" w:themeColor="accent2"/>
              <w:sz w:val="48"/>
              <w:szCs w:val="48"/>
            </w:rPr>
          </w:pPr>
          <w:r w:rsidRPr="00D7626F">
            <w:rPr>
              <w:rFonts w:ascii="Glacial Indifference" w:hAnsi="Glacial Indifference"/>
              <w:color w:val="D3AC4E" w:themeColor="accent2"/>
              <w:sz w:val="48"/>
              <w:szCs w:val="48"/>
            </w:rPr>
            <w:t>POUR LA MISE A DISPOSITION</w:t>
          </w:r>
        </w:p>
        <w:p w14:paraId="5FA5E123" w14:textId="77777777" w:rsidR="00D7626F" w:rsidRDefault="00D7626F" w:rsidP="00D7626F">
          <w:pPr>
            <w:spacing w:after="0" w:line="240" w:lineRule="auto"/>
            <w:jc w:val="center"/>
          </w:pPr>
          <w:r w:rsidRPr="00D7626F">
            <w:rPr>
              <w:rFonts w:ascii="Glacial Indifference" w:hAnsi="Glacial Indifference"/>
              <w:color w:val="D3AC4E" w:themeColor="accent2"/>
              <w:sz w:val="48"/>
              <w:szCs w:val="48"/>
            </w:rPr>
            <w:t>D’UN JUGE CLUB</w:t>
          </w:r>
        </w:p>
      </w:sdtContent>
    </w:sdt>
    <w:p w14:paraId="707E876B" w14:textId="77777777" w:rsidR="00A66DBF" w:rsidRPr="00D7626F" w:rsidRDefault="00A66DBF" w:rsidP="00A02C08">
      <w:pPr>
        <w:pStyle w:val="Ancredugraphisme"/>
        <w:rPr>
          <w:rFonts w:ascii="Glacial Indifference" w:hAnsi="Glacial Indifference"/>
          <w:color w:val="3B4670" w:themeColor="text2" w:themeTint="BF"/>
          <w:sz w:val="22"/>
          <w:szCs w:val="22"/>
        </w:rPr>
      </w:pPr>
    </w:p>
    <w:bookmarkStart w:id="1" w:name="_MON_1732604933"/>
    <w:bookmarkEnd w:id="1"/>
    <w:p w14:paraId="3538D03A" w14:textId="0EDF092E" w:rsidR="00D7626F" w:rsidRPr="00D7626F" w:rsidRDefault="003C4FEF" w:rsidP="00A02C08">
      <w:pPr>
        <w:pStyle w:val="Ancredugraphisme"/>
        <w:rPr>
          <w:rFonts w:ascii="Glacial Indifference" w:hAnsi="Glacial Indifference"/>
          <w:sz w:val="28"/>
          <w:szCs w:val="28"/>
        </w:rPr>
        <w:sectPr w:rsidR="00D7626F" w:rsidRPr="00D7626F" w:rsidSect="00D7626F">
          <w:pgSz w:w="11906" w:h="16838" w:code="9"/>
          <w:pgMar w:top="357" w:right="1298" w:bottom="357" w:left="1298" w:header="720" w:footer="720" w:gutter="0"/>
          <w:cols w:space="720"/>
          <w:docGrid w:linePitch="360"/>
        </w:sectPr>
      </w:pPr>
      <w:r>
        <w:rPr>
          <w:rFonts w:ascii="Glacial Indifference" w:hAnsi="Glacial Indifference"/>
          <w:noProof/>
          <w:sz w:val="28"/>
          <w:szCs w:val="28"/>
        </w:rPr>
        <w:object w:dxaOrig="9448" w:dyaOrig="8981" w14:anchorId="116DD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75pt;height:448.5pt" o:ole="">
            <v:imagedata r:id="rId11" o:title=""/>
          </v:shape>
          <o:OLEObject Type="Embed" ProgID="Excel.Sheet.12" ShapeID="_x0000_i1025" DrawAspect="Content" ObjectID="_1744546630" r:id="rId12"/>
        </w:object>
      </w:r>
    </w:p>
    <w:p w14:paraId="5F99143D" w14:textId="2C83D493" w:rsidR="00AF6028" w:rsidRDefault="00AF6028" w:rsidP="004636A6">
      <w:pPr>
        <w:pStyle w:val="Ancredugraphisme"/>
        <w:rPr>
          <w:color w:val="F7A6A0" w:themeColor="accent5"/>
        </w:rPr>
      </w:pPr>
    </w:p>
    <w:p w14:paraId="0EAA59D4" w14:textId="6CB4BA9A" w:rsidR="006813D4" w:rsidRPr="00E63149" w:rsidRDefault="00000000" w:rsidP="00E63149">
      <w:pPr>
        <w:pStyle w:val="Titre"/>
      </w:pPr>
      <w:sdt>
        <w:sdtPr>
          <w:id w:val="-1452706474"/>
          <w:placeholder>
            <w:docPart w:val="46FBDDDA47544C0AB9E14F1EA8E39B24"/>
          </w:placeholder>
          <w15:appearance w15:val="hidden"/>
        </w:sdtPr>
        <w:sdtContent>
          <w:r w:rsidR="005B2E56" w:rsidRPr="005B2E56">
            <w:rPr>
              <w:rFonts w:ascii="Glacial Indifference" w:hAnsi="Glacial Indifference"/>
              <w:caps w:val="0"/>
              <w:color w:val="3B4670" w:themeColor="text2" w:themeTint="BF"/>
              <w:sz w:val="72"/>
              <w:szCs w:val="72"/>
            </w:rPr>
            <w:t>Fiche d’ind</w:t>
          </w:r>
          <w:r w:rsidR="005B2E56">
            <w:rPr>
              <w:rFonts w:ascii="Glacial Indifference" w:hAnsi="Glacial Indifference"/>
              <w:caps w:val="0"/>
              <w:color w:val="3B4670" w:themeColor="text2" w:themeTint="BF"/>
              <w:sz w:val="72"/>
              <w:szCs w:val="72"/>
            </w:rPr>
            <w:t>e</w:t>
          </w:r>
          <w:r w:rsidR="005B2E56" w:rsidRPr="005B2E56">
            <w:rPr>
              <w:rFonts w:ascii="Glacial Indifference" w:hAnsi="Glacial Indifference"/>
              <w:caps w:val="0"/>
              <w:color w:val="3B4670" w:themeColor="text2" w:themeTint="BF"/>
              <w:sz w:val="72"/>
              <w:szCs w:val="72"/>
            </w:rPr>
            <w:t>mnisation</w:t>
          </w:r>
        </w:sdtContent>
      </w:sdt>
    </w:p>
    <w:sdt>
      <w:sdtPr>
        <w:id w:val="-1294291644"/>
        <w:placeholder>
          <w:docPart w:val="68E162DE6EBC42B08A355C48D542BE2A"/>
        </w:placeholder>
        <w15:appearance w15:val="hidden"/>
      </w:sdtPr>
      <w:sdtEndPr>
        <w:rPr>
          <w:rFonts w:ascii="Glacial Indifference" w:hAnsi="Glacial Indifference"/>
          <w:color w:val="3B4670" w:themeColor="text2" w:themeTint="BF"/>
        </w:rPr>
      </w:sdtEndPr>
      <w:sdtContent>
        <w:p w14:paraId="11CF97B7" w14:textId="77777777" w:rsidR="005B2E56" w:rsidRPr="005B2E56" w:rsidRDefault="00C94260" w:rsidP="002505ED">
          <w:pPr>
            <w:pStyle w:val="Sous-titreenbleu"/>
            <w:spacing w:line="168" w:lineRule="auto"/>
            <w:rPr>
              <w:rFonts w:ascii="Glacial Indifference" w:hAnsi="Glacial Indifference"/>
              <w:color w:val="D3AC4E" w:themeColor="accent2"/>
            </w:rPr>
          </w:pPr>
          <w:r w:rsidRPr="005B2E56">
            <w:rPr>
              <w:rFonts w:ascii="Glacial Indifference" w:hAnsi="Glacial Indifference"/>
              <w:color w:val="D3AC4E" w:themeColor="accent2"/>
            </w:rPr>
            <w:t>pour le versement de l’indemnité</w:t>
          </w:r>
        </w:p>
        <w:p w14:paraId="3844E28C" w14:textId="2957366C" w:rsidR="00732550" w:rsidRPr="005B2E56" w:rsidRDefault="00C94260" w:rsidP="002505ED">
          <w:pPr>
            <w:pStyle w:val="Sous-titreenbleu"/>
            <w:spacing w:line="168" w:lineRule="auto"/>
            <w:rPr>
              <w:rFonts w:ascii="Glacial Indifference" w:hAnsi="Glacial Indifference"/>
              <w:color w:val="3B4670" w:themeColor="text2" w:themeTint="BF"/>
            </w:rPr>
          </w:pPr>
          <w:r w:rsidRPr="005B2E56">
            <w:rPr>
              <w:rFonts w:ascii="Glacial Indifference" w:hAnsi="Glacial Indifference"/>
              <w:color w:val="D3AC4E" w:themeColor="accent2"/>
            </w:rPr>
            <w:t>du juge club</w:t>
          </w:r>
        </w:p>
      </w:sdtContent>
    </w:sdt>
    <w:p w14:paraId="6277A06E" w14:textId="77777777" w:rsidR="00D7626F" w:rsidRDefault="00D7626F" w:rsidP="00D7626F">
      <w:pPr>
        <w:pStyle w:val="Sous-titreenbleu"/>
        <w:jc w:val="left"/>
        <w:rPr>
          <w:rFonts w:ascii="Glacial Indifference" w:hAnsi="Glacial Indifference"/>
          <w:sz w:val="28"/>
          <w:szCs w:val="28"/>
        </w:rPr>
      </w:pPr>
    </w:p>
    <w:p w14:paraId="45B3E81B" w14:textId="57549226" w:rsidR="00732550" w:rsidRDefault="00D7626F" w:rsidP="00D7626F">
      <w:pPr>
        <w:pStyle w:val="Sous-titreenbleu"/>
        <w:jc w:val="left"/>
        <w:rPr>
          <w:rFonts w:ascii="Glacial Indifference" w:hAnsi="Glacial Indifference"/>
          <w:sz w:val="28"/>
          <w:szCs w:val="28"/>
        </w:rPr>
      </w:pPr>
      <w:r>
        <w:rPr>
          <w:rFonts w:ascii="Glacial Indifference" w:hAnsi="Glacial Indifference"/>
          <w:sz w:val="28"/>
          <w:szCs w:val="28"/>
        </w:rPr>
        <w:t xml:space="preserve">Club : </w:t>
      </w:r>
    </w:p>
    <w:p w14:paraId="7EF289CE" w14:textId="3B70E146" w:rsidR="00D7626F" w:rsidRDefault="00D7626F" w:rsidP="00D7626F">
      <w:pPr>
        <w:pStyle w:val="Sous-titreenbleu"/>
        <w:jc w:val="left"/>
        <w:rPr>
          <w:rFonts w:ascii="Glacial Indifference" w:hAnsi="Glacial Indifference"/>
          <w:sz w:val="28"/>
          <w:szCs w:val="28"/>
        </w:rPr>
      </w:pPr>
      <w:r>
        <w:rPr>
          <w:rFonts w:ascii="Glacial Indifference" w:hAnsi="Glacial Indifference"/>
          <w:sz w:val="28"/>
          <w:szCs w:val="28"/>
        </w:rPr>
        <w:t xml:space="preserve">adresse : </w:t>
      </w:r>
    </w:p>
    <w:p w14:paraId="747F1D7B" w14:textId="75A1B2C8" w:rsidR="00D7626F" w:rsidRPr="00D7626F" w:rsidRDefault="00D7626F" w:rsidP="00D7626F">
      <w:pPr>
        <w:pStyle w:val="Sous-titreenbleu"/>
        <w:jc w:val="left"/>
        <w:rPr>
          <w:rFonts w:ascii="Glacial Indifference" w:hAnsi="Glacial Indifference"/>
          <w:sz w:val="28"/>
          <w:szCs w:val="28"/>
        </w:rPr>
      </w:pPr>
      <w:r>
        <w:rPr>
          <w:rFonts w:ascii="Glacial Indifference" w:hAnsi="Glacial Indifference"/>
          <w:sz w:val="28"/>
          <w:szCs w:val="28"/>
        </w:rPr>
        <w:t>ville/cp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0" w:type="dxa"/>
          <w:right w:w="0" w:type="dxa"/>
        </w:tblCellMar>
        <w:tblLook w:val="04A0" w:firstRow="1" w:lastRow="0" w:firstColumn="1" w:lastColumn="0" w:noHBand="0" w:noVBand="1"/>
      </w:tblPr>
      <w:tblGrid>
        <w:gridCol w:w="3"/>
        <w:gridCol w:w="2"/>
        <w:gridCol w:w="9304"/>
      </w:tblGrid>
      <w:tr w:rsidR="005B2E56" w:rsidRPr="00951F70" w14:paraId="1DDA2B5E" w14:textId="3DCFC168" w:rsidTr="00091E8C">
        <w:trPr>
          <w:trHeight w:val="432"/>
        </w:trPr>
        <w:tc>
          <w:tcPr>
            <w:tcW w:w="2" w:type="pct"/>
          </w:tcPr>
          <w:p w14:paraId="21DC2615" w14:textId="77777777" w:rsidR="005B2E56" w:rsidRDefault="005B2E56" w:rsidP="00A02C08">
            <w:pPr>
              <w:pStyle w:val="En-ttedetableauenbleu"/>
              <w:jc w:val="center"/>
            </w:pPr>
          </w:p>
        </w:tc>
        <w:tc>
          <w:tcPr>
            <w:tcW w:w="1" w:type="pct"/>
          </w:tcPr>
          <w:p w14:paraId="447A2B41" w14:textId="77777777" w:rsidR="005B2E56" w:rsidRDefault="005B2E56" w:rsidP="00A02C08">
            <w:pPr>
              <w:pStyle w:val="En-ttedetableauenbleu"/>
              <w:jc w:val="center"/>
            </w:pPr>
          </w:p>
        </w:tc>
        <w:tc>
          <w:tcPr>
            <w:tcW w:w="4997" w:type="pct"/>
            <w:tcBorders>
              <w:right w:val="single" w:sz="4" w:space="0" w:color="3B4670" w:themeColor="text2" w:themeTint="BF"/>
            </w:tcBorders>
          </w:tcPr>
          <w:tbl>
            <w:tblPr>
              <w:tblStyle w:val="Grilledutableau"/>
              <w:tblW w:w="22024" w:type="dxa"/>
              <w:tblBorders>
                <w:top w:val="single" w:sz="4" w:space="0" w:color="D3AC4E" w:themeColor="accent2"/>
                <w:left w:val="single" w:sz="4" w:space="0" w:color="D3AC4E" w:themeColor="accent2"/>
                <w:bottom w:val="single" w:sz="4" w:space="0" w:color="D3AC4E" w:themeColor="accent2"/>
                <w:right w:val="single" w:sz="4" w:space="0" w:color="D3AC4E" w:themeColor="accent2"/>
                <w:insideH w:val="single" w:sz="4" w:space="0" w:color="D3AC4E" w:themeColor="accent2"/>
                <w:insideV w:val="single" w:sz="4" w:space="0" w:color="D3AC4E" w:themeColor="accent2"/>
              </w:tblBorders>
              <w:shd w:val="clear" w:color="auto" w:fill="FFFFFF" w:themeFill="background1"/>
              <w:tblLook w:val="04A0" w:firstRow="1" w:lastRow="0" w:firstColumn="1" w:lastColumn="0" w:noHBand="0" w:noVBand="1"/>
            </w:tblPr>
            <w:tblGrid>
              <w:gridCol w:w="1259"/>
              <w:gridCol w:w="8363"/>
              <w:gridCol w:w="2480"/>
              <w:gridCol w:w="2480"/>
              <w:gridCol w:w="2481"/>
              <w:gridCol w:w="4961"/>
            </w:tblGrid>
            <w:tr w:rsidR="005B2E56" w14:paraId="4D5697EC" w14:textId="58CA168D" w:rsidTr="00091E8C">
              <w:trPr>
                <w:trHeight w:val="850"/>
              </w:trPr>
              <w:tc>
                <w:tcPr>
                  <w:tcW w:w="9622" w:type="dxa"/>
                  <w:gridSpan w:val="2"/>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5310FA13" w14:textId="788C1717" w:rsidR="005B2E56" w:rsidRPr="00091E8C" w:rsidRDefault="005B2E56" w:rsidP="005B2E56">
                  <w:pPr>
                    <w:pStyle w:val="Blancnormal"/>
                    <w:jc w:val="center"/>
                    <w:rPr>
                      <w:rFonts w:ascii="Glacial Indifference" w:hAnsi="Glacial Indifference"/>
                      <w:color w:val="D3AC4E" w:themeColor="accent2"/>
                    </w:rPr>
                  </w:pPr>
                  <w:r w:rsidRPr="00091E8C">
                    <w:rPr>
                      <w:rFonts w:ascii="Glacial Indifference" w:hAnsi="Glacial Indifference"/>
                      <w:color w:val="D3AC4E" w:themeColor="accent2"/>
                      <w:sz w:val="20"/>
                      <w:szCs w:val="20"/>
                    </w:rPr>
                    <w:t>INDEMNITE DU JUGE</w:t>
                  </w:r>
                </w:p>
              </w:tc>
              <w:tc>
                <w:tcPr>
                  <w:tcW w:w="2480" w:type="dxa"/>
                  <w:shd w:val="clear" w:color="auto" w:fill="FFFFFF" w:themeFill="background1"/>
                </w:tcPr>
                <w:p w14:paraId="276B7318" w14:textId="77777777" w:rsidR="005B2E56" w:rsidRDefault="005B2E56" w:rsidP="005B2E56">
                  <w:pPr>
                    <w:pStyle w:val="Blancnormal"/>
                    <w:jc w:val="center"/>
                    <w:rPr>
                      <w:rFonts w:ascii="Glacial Indifference" w:hAnsi="Glacial Indifference"/>
                      <w:sz w:val="20"/>
                      <w:szCs w:val="20"/>
                    </w:rPr>
                  </w:pPr>
                </w:p>
              </w:tc>
              <w:tc>
                <w:tcPr>
                  <w:tcW w:w="2480" w:type="dxa"/>
                  <w:shd w:val="clear" w:color="auto" w:fill="FFFFFF" w:themeFill="background1"/>
                </w:tcPr>
                <w:p w14:paraId="1E99B8E9" w14:textId="78C48D3E" w:rsidR="005B2E56" w:rsidRDefault="005B2E56" w:rsidP="005B2E56">
                  <w:pPr>
                    <w:pStyle w:val="Blancnormal"/>
                    <w:jc w:val="center"/>
                    <w:rPr>
                      <w:rFonts w:ascii="Glacial Indifference" w:hAnsi="Glacial Indifference"/>
                      <w:sz w:val="20"/>
                      <w:szCs w:val="20"/>
                    </w:rPr>
                  </w:pPr>
                </w:p>
              </w:tc>
              <w:tc>
                <w:tcPr>
                  <w:tcW w:w="2481" w:type="dxa"/>
                  <w:shd w:val="clear" w:color="auto" w:fill="FFFFFF" w:themeFill="background1"/>
                </w:tcPr>
                <w:p w14:paraId="37C5A959" w14:textId="470825AA" w:rsidR="005B2E56" w:rsidRDefault="005B2E56" w:rsidP="005B2E56">
                  <w:pPr>
                    <w:pStyle w:val="Blancnormal"/>
                    <w:jc w:val="center"/>
                    <w:rPr>
                      <w:rFonts w:ascii="Glacial Indifference" w:hAnsi="Glacial Indifference"/>
                      <w:sz w:val="20"/>
                      <w:szCs w:val="20"/>
                    </w:rPr>
                  </w:pPr>
                </w:p>
              </w:tc>
              <w:tc>
                <w:tcPr>
                  <w:tcW w:w="4961" w:type="dxa"/>
                  <w:shd w:val="clear" w:color="auto" w:fill="FFFFFF" w:themeFill="background1"/>
                </w:tcPr>
                <w:p w14:paraId="5BCFFE3B" w14:textId="60CD1C5B" w:rsidR="005B2E56" w:rsidRDefault="005B2E56" w:rsidP="005B2E56">
                  <w:pPr>
                    <w:pStyle w:val="Blancnormal"/>
                    <w:jc w:val="center"/>
                    <w:rPr>
                      <w:rFonts w:ascii="Glacial Indifference" w:hAnsi="Glacial Indifference"/>
                      <w:sz w:val="20"/>
                      <w:szCs w:val="20"/>
                    </w:rPr>
                  </w:pPr>
                </w:p>
              </w:tc>
            </w:tr>
            <w:tr w:rsidR="005B2E56" w14:paraId="7AF67E46" w14:textId="5559038F"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0E0F1D97" w14:textId="74D82946"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NOM</w:t>
                  </w:r>
                </w:p>
              </w:tc>
              <w:tc>
                <w:tcPr>
                  <w:tcW w:w="8363" w:type="dxa"/>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0D7C7739" w14:textId="6911F27E" w:rsidR="005B2E56" w:rsidRPr="00091E8C" w:rsidRDefault="005B2E56" w:rsidP="005B2E56">
                  <w:pPr>
                    <w:pStyle w:val="Blancnormal"/>
                    <w:rPr>
                      <w:rFonts w:ascii="Glacial Indifference" w:hAnsi="Glacial Indifference"/>
                      <w:color w:val="D3AC4E" w:themeColor="accent2"/>
                    </w:rPr>
                  </w:pPr>
                </w:p>
              </w:tc>
              <w:tc>
                <w:tcPr>
                  <w:tcW w:w="2480" w:type="dxa"/>
                  <w:shd w:val="clear" w:color="auto" w:fill="FFFFFF" w:themeFill="background1"/>
                </w:tcPr>
                <w:p w14:paraId="7238580E"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7D8A8B1F" w14:textId="602B2507"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24F872CE" w14:textId="6BFA548D"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52EA74E4" w14:textId="34FE9074" w:rsidR="005B2E56" w:rsidRPr="00944A40" w:rsidRDefault="005B2E56" w:rsidP="005B2E56">
                  <w:pPr>
                    <w:pStyle w:val="Blancnormal"/>
                    <w:jc w:val="center"/>
                    <w:rPr>
                      <w:rFonts w:ascii="Glacial Indifference" w:hAnsi="Glacial Indifference"/>
                    </w:rPr>
                  </w:pPr>
                </w:p>
              </w:tc>
            </w:tr>
            <w:tr w:rsidR="005B2E56" w14:paraId="72F53017" w14:textId="079336E8"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5D5748F3" w14:textId="56B7DAF2"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PRENOM</w:t>
                  </w:r>
                </w:p>
              </w:tc>
              <w:tc>
                <w:tcPr>
                  <w:tcW w:w="8363" w:type="dxa"/>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41B25F0C" w14:textId="20524F69" w:rsidR="005B2E56" w:rsidRPr="00091E8C" w:rsidRDefault="005B2E56" w:rsidP="005B2E56">
                  <w:pPr>
                    <w:pStyle w:val="Blancnormal"/>
                    <w:rPr>
                      <w:rFonts w:ascii="Glacial Indifference" w:hAnsi="Glacial Indifference"/>
                      <w:color w:val="D3AC4E" w:themeColor="accent2"/>
                    </w:rPr>
                  </w:pPr>
                </w:p>
              </w:tc>
              <w:tc>
                <w:tcPr>
                  <w:tcW w:w="2480" w:type="dxa"/>
                  <w:shd w:val="clear" w:color="auto" w:fill="FFFFFF" w:themeFill="background1"/>
                </w:tcPr>
                <w:p w14:paraId="192C3BEA"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6867AA3A" w14:textId="7696FB1B"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772CC8AF" w14:textId="29637AB8"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35AE2139" w14:textId="6A59194F" w:rsidR="005B2E56" w:rsidRPr="00944A40" w:rsidRDefault="005B2E56" w:rsidP="005B2E56">
                  <w:pPr>
                    <w:pStyle w:val="Blancnormal"/>
                    <w:jc w:val="center"/>
                    <w:rPr>
                      <w:rFonts w:ascii="Glacial Indifference" w:hAnsi="Glacial Indifference"/>
                    </w:rPr>
                  </w:pPr>
                </w:p>
              </w:tc>
            </w:tr>
            <w:tr w:rsidR="005B2E56" w14:paraId="6448B036" w14:textId="743D515C"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4342CF4D" w14:textId="428C6364"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ADRESSE</w:t>
                  </w:r>
                </w:p>
              </w:tc>
              <w:tc>
                <w:tcPr>
                  <w:tcW w:w="8363" w:type="dxa"/>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25A273FE" w14:textId="4913B218" w:rsidR="005B2E56" w:rsidRPr="00091E8C" w:rsidRDefault="005B2E56" w:rsidP="005B2E56">
                  <w:pPr>
                    <w:pStyle w:val="Blancnormal"/>
                    <w:rPr>
                      <w:rFonts w:ascii="Glacial Indifference" w:hAnsi="Glacial Indifference"/>
                      <w:color w:val="D3AC4E" w:themeColor="accent2"/>
                    </w:rPr>
                  </w:pPr>
                </w:p>
              </w:tc>
              <w:tc>
                <w:tcPr>
                  <w:tcW w:w="2480" w:type="dxa"/>
                  <w:shd w:val="clear" w:color="auto" w:fill="FFFFFF" w:themeFill="background1"/>
                </w:tcPr>
                <w:p w14:paraId="02ACEFCB"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53ACDB3C" w14:textId="51033249"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2155E7A3" w14:textId="13DE5699"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6F672577" w14:textId="0C1BCB60" w:rsidR="005B2E56" w:rsidRPr="00944A40" w:rsidRDefault="005B2E56" w:rsidP="005B2E56">
                  <w:pPr>
                    <w:pStyle w:val="Blancnormal"/>
                    <w:jc w:val="center"/>
                    <w:rPr>
                      <w:rFonts w:ascii="Glacial Indifference" w:hAnsi="Glacial Indifference"/>
                    </w:rPr>
                  </w:pPr>
                </w:p>
              </w:tc>
            </w:tr>
            <w:tr w:rsidR="005B2E56" w14:paraId="598579F2" w14:textId="6315278F"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539CF8C2" w14:textId="59E5898A"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VILLE</w:t>
                  </w:r>
                </w:p>
              </w:tc>
              <w:tc>
                <w:tcPr>
                  <w:tcW w:w="8363" w:type="dxa"/>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454A96BC" w14:textId="3C666C1D" w:rsidR="005B2E56" w:rsidRPr="00091E8C" w:rsidRDefault="005B2E56" w:rsidP="005B2E56">
                  <w:pPr>
                    <w:pStyle w:val="Blancnormal"/>
                    <w:rPr>
                      <w:rFonts w:ascii="Glacial Indifference" w:hAnsi="Glacial Indifference"/>
                      <w:color w:val="D3AC4E" w:themeColor="accent2"/>
                    </w:rPr>
                  </w:pPr>
                </w:p>
              </w:tc>
              <w:tc>
                <w:tcPr>
                  <w:tcW w:w="2480" w:type="dxa"/>
                  <w:shd w:val="clear" w:color="auto" w:fill="FFFFFF" w:themeFill="background1"/>
                </w:tcPr>
                <w:p w14:paraId="75E519C7"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295097DA" w14:textId="3F77E6FC"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6BFF6FDB" w14:textId="45B77000"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3D9B975B" w14:textId="77A40FCF" w:rsidR="005B2E56" w:rsidRPr="00944A40" w:rsidRDefault="005B2E56" w:rsidP="005B2E56">
                  <w:pPr>
                    <w:pStyle w:val="Blancnormal"/>
                    <w:jc w:val="center"/>
                    <w:rPr>
                      <w:rFonts w:ascii="Glacial Indifference" w:hAnsi="Glacial Indifference"/>
                    </w:rPr>
                  </w:pPr>
                </w:p>
              </w:tc>
            </w:tr>
            <w:tr w:rsidR="005B2E56" w14:paraId="5F1F040D"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53C064D6" w14:textId="352642D8"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CP</w:t>
                  </w:r>
                </w:p>
              </w:tc>
              <w:tc>
                <w:tcPr>
                  <w:tcW w:w="8363" w:type="dxa"/>
                  <w:tcBorders>
                    <w:top w:val="single" w:sz="4" w:space="0" w:color="3B4670" w:themeColor="text2" w:themeTint="BF"/>
                    <w:left w:val="single" w:sz="4" w:space="0" w:color="3B4670" w:themeColor="text2" w:themeTint="BF"/>
                    <w:bottom w:val="single" w:sz="4" w:space="0" w:color="3B4670" w:themeColor="text2" w:themeTint="BF"/>
                  </w:tcBorders>
                  <w:shd w:val="clear" w:color="auto" w:fill="FFFFFF" w:themeFill="background1"/>
                  <w:vAlign w:val="center"/>
                </w:tcPr>
                <w:p w14:paraId="16E9377E" w14:textId="77777777" w:rsidR="005B2E56" w:rsidRPr="00091E8C" w:rsidRDefault="005B2E56" w:rsidP="005B2E56">
                  <w:pPr>
                    <w:pStyle w:val="Blancnormal"/>
                    <w:rPr>
                      <w:rFonts w:ascii="Glacial Indifference" w:hAnsi="Glacial Indifference"/>
                      <w:color w:val="D3AC4E" w:themeColor="accent2"/>
                    </w:rPr>
                  </w:pPr>
                </w:p>
              </w:tc>
              <w:tc>
                <w:tcPr>
                  <w:tcW w:w="2480" w:type="dxa"/>
                  <w:shd w:val="clear" w:color="auto" w:fill="FFFFFF" w:themeFill="background1"/>
                </w:tcPr>
                <w:p w14:paraId="0C0296C5"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5A5ECDAB" w14:textId="77777777"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02050B9E" w14:textId="77777777"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169B4E7E" w14:textId="77777777" w:rsidR="005B2E56" w:rsidRPr="00944A40" w:rsidRDefault="005B2E56" w:rsidP="005B2E56">
                  <w:pPr>
                    <w:pStyle w:val="Blancnormal"/>
                    <w:jc w:val="center"/>
                    <w:rPr>
                      <w:rFonts w:ascii="Glacial Indifference" w:hAnsi="Glacial Indifference"/>
                    </w:rPr>
                  </w:pPr>
                </w:p>
              </w:tc>
            </w:tr>
            <w:tr w:rsidR="005B2E56" w14:paraId="7305B564"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39393E9F" w14:textId="64B45F3F"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MAIL</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nil"/>
                  </w:tcBorders>
                  <w:shd w:val="clear" w:color="auto" w:fill="FFFFFF" w:themeFill="background1"/>
                  <w:vAlign w:val="center"/>
                </w:tcPr>
                <w:p w14:paraId="64243625"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nil"/>
                  </w:tcBorders>
                  <w:shd w:val="clear" w:color="auto" w:fill="FFFFFF" w:themeFill="background1"/>
                </w:tcPr>
                <w:p w14:paraId="5C3E2838" w14:textId="77777777" w:rsidR="005B2E56" w:rsidRPr="00944A40" w:rsidRDefault="005B2E56" w:rsidP="005B2E56">
                  <w:pPr>
                    <w:pStyle w:val="Blancnormal"/>
                    <w:jc w:val="center"/>
                    <w:rPr>
                      <w:rFonts w:ascii="Glacial Indifference" w:hAnsi="Glacial Indifference"/>
                    </w:rPr>
                  </w:pPr>
                </w:p>
              </w:tc>
              <w:tc>
                <w:tcPr>
                  <w:tcW w:w="2480" w:type="dxa"/>
                  <w:shd w:val="clear" w:color="auto" w:fill="FFFFFF" w:themeFill="background1"/>
                </w:tcPr>
                <w:p w14:paraId="5799D312" w14:textId="77777777" w:rsidR="005B2E56" w:rsidRPr="00944A40" w:rsidRDefault="005B2E56" w:rsidP="005B2E56">
                  <w:pPr>
                    <w:pStyle w:val="Blancnormal"/>
                    <w:jc w:val="center"/>
                    <w:rPr>
                      <w:rFonts w:ascii="Glacial Indifference" w:hAnsi="Glacial Indifference"/>
                    </w:rPr>
                  </w:pPr>
                </w:p>
              </w:tc>
              <w:tc>
                <w:tcPr>
                  <w:tcW w:w="2481" w:type="dxa"/>
                  <w:shd w:val="clear" w:color="auto" w:fill="FFFFFF" w:themeFill="background1"/>
                </w:tcPr>
                <w:p w14:paraId="43433481" w14:textId="77777777" w:rsidR="005B2E56" w:rsidRPr="00944A40" w:rsidRDefault="005B2E56" w:rsidP="005B2E56">
                  <w:pPr>
                    <w:pStyle w:val="Blancnormal"/>
                    <w:jc w:val="center"/>
                    <w:rPr>
                      <w:rFonts w:ascii="Glacial Indifference" w:hAnsi="Glacial Indifference"/>
                    </w:rPr>
                  </w:pPr>
                </w:p>
              </w:tc>
              <w:tc>
                <w:tcPr>
                  <w:tcW w:w="4961" w:type="dxa"/>
                  <w:shd w:val="clear" w:color="auto" w:fill="FFFFFF" w:themeFill="background1"/>
                </w:tcPr>
                <w:p w14:paraId="0441FFF9" w14:textId="77777777" w:rsidR="005B2E56" w:rsidRPr="00944A40" w:rsidRDefault="005B2E56" w:rsidP="005B2E56">
                  <w:pPr>
                    <w:pStyle w:val="Blancnormal"/>
                    <w:jc w:val="center"/>
                    <w:rPr>
                      <w:rFonts w:ascii="Glacial Indifference" w:hAnsi="Glacial Indifference"/>
                    </w:rPr>
                  </w:pPr>
                </w:p>
              </w:tc>
            </w:tr>
          </w:tbl>
          <w:p w14:paraId="663B9742" w14:textId="77777777" w:rsidR="005B2E56" w:rsidRDefault="005B2E56" w:rsidP="005B2E56">
            <w:pPr>
              <w:pStyle w:val="En-ttedetableauenbleu"/>
              <w:ind w:left="720"/>
              <w:jc w:val="center"/>
            </w:pPr>
          </w:p>
        </w:tc>
      </w:tr>
      <w:tr w:rsidR="005B2E56" w:rsidRPr="00951F70" w14:paraId="5EE6ECCA" w14:textId="1726AF12" w:rsidTr="00091E8C">
        <w:trPr>
          <w:trHeight w:val="864"/>
        </w:trPr>
        <w:tc>
          <w:tcPr>
            <w:tcW w:w="2" w:type="pct"/>
          </w:tcPr>
          <w:p w14:paraId="55BE64F4" w14:textId="77777777" w:rsidR="005B2E56" w:rsidRDefault="005B2E56" w:rsidP="00A02C08">
            <w:pPr>
              <w:jc w:val="center"/>
              <w:rPr>
                <w:color w:val="FFFFFF" w:themeColor="background1"/>
                <w:szCs w:val="28"/>
              </w:rPr>
            </w:pPr>
          </w:p>
        </w:tc>
        <w:tc>
          <w:tcPr>
            <w:tcW w:w="1" w:type="pct"/>
          </w:tcPr>
          <w:p w14:paraId="4F788DDB" w14:textId="77777777" w:rsidR="005B2E56" w:rsidRDefault="005B2E56" w:rsidP="00A02C08">
            <w:pPr>
              <w:jc w:val="center"/>
              <w:rPr>
                <w:color w:val="FFFFFF" w:themeColor="background1"/>
                <w:szCs w:val="28"/>
              </w:rPr>
            </w:pPr>
          </w:p>
        </w:tc>
        <w:tc>
          <w:tcPr>
            <w:tcW w:w="4997" w:type="pct"/>
            <w:tcBorders>
              <w:right w:val="single" w:sz="4" w:space="0" w:color="3B4670" w:themeColor="text2" w:themeTint="BF"/>
            </w:tcBorders>
          </w:tcPr>
          <w:tbl>
            <w:tblPr>
              <w:tblStyle w:val="Grilledutableau"/>
              <w:tblW w:w="22024" w:type="dxa"/>
              <w:shd w:val="clear" w:color="auto" w:fill="D3AC4E" w:themeFill="accent2"/>
              <w:tblLook w:val="04A0" w:firstRow="1" w:lastRow="0" w:firstColumn="1" w:lastColumn="0" w:noHBand="0" w:noVBand="1"/>
            </w:tblPr>
            <w:tblGrid>
              <w:gridCol w:w="1259"/>
              <w:gridCol w:w="8363"/>
              <w:gridCol w:w="2480"/>
              <w:gridCol w:w="2480"/>
              <w:gridCol w:w="2481"/>
              <w:gridCol w:w="4961"/>
            </w:tblGrid>
            <w:tr w:rsidR="005B2E56" w14:paraId="50F9A55F" w14:textId="77777777" w:rsidTr="00091E8C">
              <w:trPr>
                <w:trHeight w:val="850"/>
              </w:trPr>
              <w:tc>
                <w:tcPr>
                  <w:tcW w:w="9622" w:type="dxa"/>
                  <w:gridSpan w:val="2"/>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72A326AB" w14:textId="7B02B6F1" w:rsidR="005B2E56" w:rsidRPr="00091E8C" w:rsidRDefault="005B2E56" w:rsidP="005B2E56">
                  <w:pPr>
                    <w:pStyle w:val="Blancnormal"/>
                    <w:jc w:val="center"/>
                    <w:rPr>
                      <w:rFonts w:ascii="Glacial Indifference" w:hAnsi="Glacial Indifference"/>
                      <w:color w:val="D3AC4E" w:themeColor="accent2"/>
                    </w:rPr>
                  </w:pPr>
                  <w:r w:rsidRPr="00091E8C">
                    <w:rPr>
                      <w:rFonts w:ascii="Glacial Indifference" w:hAnsi="Glacial Indifference"/>
                      <w:color w:val="D3AC4E" w:themeColor="accent2"/>
                      <w:sz w:val="20"/>
                      <w:szCs w:val="20"/>
                    </w:rPr>
                    <w:t>COMPETITION</w:t>
                  </w:r>
                </w:p>
              </w:tc>
              <w:tc>
                <w:tcPr>
                  <w:tcW w:w="2480"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780F5C56" w14:textId="77777777" w:rsidR="005B2E56" w:rsidRDefault="005B2E56" w:rsidP="005B2E56">
                  <w:pPr>
                    <w:pStyle w:val="Blancnormal"/>
                    <w:jc w:val="center"/>
                    <w:rPr>
                      <w:rFonts w:ascii="Glacial Indifference" w:hAnsi="Glacial Indifference"/>
                      <w:sz w:val="20"/>
                      <w:szCs w:val="20"/>
                    </w:rPr>
                  </w:pPr>
                </w:p>
              </w:tc>
              <w:tc>
                <w:tcPr>
                  <w:tcW w:w="2480"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005656F1" w14:textId="77777777" w:rsidR="005B2E56" w:rsidRDefault="005B2E56" w:rsidP="005B2E56">
                  <w:pPr>
                    <w:pStyle w:val="Blancnormal"/>
                    <w:jc w:val="center"/>
                    <w:rPr>
                      <w:rFonts w:ascii="Glacial Indifference" w:hAnsi="Glacial Indifference"/>
                      <w:sz w:val="20"/>
                      <w:szCs w:val="20"/>
                    </w:rPr>
                  </w:pPr>
                </w:p>
              </w:tc>
              <w:tc>
                <w:tcPr>
                  <w:tcW w:w="2481"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0B520D3B" w14:textId="77777777" w:rsidR="005B2E56" w:rsidRDefault="005B2E56" w:rsidP="005B2E56">
                  <w:pPr>
                    <w:pStyle w:val="Blancnormal"/>
                    <w:jc w:val="center"/>
                    <w:rPr>
                      <w:rFonts w:ascii="Glacial Indifference" w:hAnsi="Glacial Indifference"/>
                      <w:sz w:val="20"/>
                      <w:szCs w:val="20"/>
                    </w:rPr>
                  </w:pPr>
                </w:p>
              </w:tc>
              <w:tc>
                <w:tcPr>
                  <w:tcW w:w="496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tcPr>
                <w:p w14:paraId="65D25451" w14:textId="77777777" w:rsidR="005B2E56" w:rsidRDefault="005B2E56" w:rsidP="005B2E56">
                  <w:pPr>
                    <w:pStyle w:val="Blancnormal"/>
                    <w:jc w:val="center"/>
                    <w:rPr>
                      <w:rFonts w:ascii="Glacial Indifference" w:hAnsi="Glacial Indifference"/>
                      <w:sz w:val="20"/>
                      <w:szCs w:val="20"/>
                    </w:rPr>
                  </w:pPr>
                </w:p>
              </w:tc>
            </w:tr>
            <w:tr w:rsidR="005B2E56" w14:paraId="75E3FB64"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144A0508" w14:textId="70ABF2AD"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INTITULE</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76AFBD60"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single" w:sz="4" w:space="0" w:color="FFFFFF" w:themeColor="background1"/>
                    <w:right w:val="single" w:sz="4" w:space="0" w:color="FFFFFF" w:themeColor="background1"/>
                  </w:tcBorders>
                  <w:shd w:val="clear" w:color="auto" w:fill="D3AC4E" w:themeFill="accent2"/>
                </w:tcPr>
                <w:p w14:paraId="4F00F1ED"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724DFA38" w14:textId="77777777" w:rsidR="005B2E56" w:rsidRPr="00944A40" w:rsidRDefault="005B2E56" w:rsidP="005B2E56">
                  <w:pPr>
                    <w:pStyle w:val="Blancnormal"/>
                    <w:jc w:val="center"/>
                    <w:rPr>
                      <w:rFonts w:ascii="Glacial Indifference" w:hAnsi="Glacial Indifference"/>
                    </w:rPr>
                  </w:pPr>
                </w:p>
              </w:tc>
              <w:tc>
                <w:tcPr>
                  <w:tcW w:w="2481" w:type="dxa"/>
                  <w:tcBorders>
                    <w:left w:val="single" w:sz="4" w:space="0" w:color="FFFFFF" w:themeColor="background1"/>
                    <w:right w:val="single" w:sz="4" w:space="0" w:color="FFFFFF" w:themeColor="background1"/>
                  </w:tcBorders>
                  <w:shd w:val="clear" w:color="auto" w:fill="D3AC4E" w:themeFill="accent2"/>
                </w:tcPr>
                <w:p w14:paraId="3485307A" w14:textId="77777777" w:rsidR="005B2E56" w:rsidRPr="00944A40" w:rsidRDefault="005B2E56" w:rsidP="005B2E56">
                  <w:pPr>
                    <w:pStyle w:val="Blancnormal"/>
                    <w:jc w:val="center"/>
                    <w:rPr>
                      <w:rFonts w:ascii="Glacial Indifference" w:hAnsi="Glacial Indifference"/>
                    </w:rPr>
                  </w:pPr>
                </w:p>
              </w:tc>
              <w:tc>
                <w:tcPr>
                  <w:tcW w:w="4961" w:type="dxa"/>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74A19527" w14:textId="77777777" w:rsidR="005B2E56" w:rsidRPr="00944A40" w:rsidRDefault="005B2E56" w:rsidP="005B2E56">
                  <w:pPr>
                    <w:pStyle w:val="Blancnormal"/>
                    <w:jc w:val="center"/>
                    <w:rPr>
                      <w:rFonts w:ascii="Glacial Indifference" w:hAnsi="Glacial Indifference"/>
                    </w:rPr>
                  </w:pPr>
                </w:p>
              </w:tc>
            </w:tr>
            <w:tr w:rsidR="005B2E56" w14:paraId="5D955D3A"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46301FD7" w14:textId="35C6EE1D"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DATE</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3F426654"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single" w:sz="4" w:space="0" w:color="FFFFFF" w:themeColor="background1"/>
                    <w:right w:val="single" w:sz="4" w:space="0" w:color="FFFFFF" w:themeColor="background1"/>
                  </w:tcBorders>
                  <w:shd w:val="clear" w:color="auto" w:fill="D3AC4E" w:themeFill="accent2"/>
                </w:tcPr>
                <w:p w14:paraId="715C7B94"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03FDDF85" w14:textId="77777777" w:rsidR="005B2E56" w:rsidRPr="00944A40" w:rsidRDefault="005B2E56" w:rsidP="005B2E56">
                  <w:pPr>
                    <w:pStyle w:val="Blancnormal"/>
                    <w:jc w:val="center"/>
                    <w:rPr>
                      <w:rFonts w:ascii="Glacial Indifference" w:hAnsi="Glacial Indifference"/>
                    </w:rPr>
                  </w:pPr>
                </w:p>
              </w:tc>
              <w:tc>
                <w:tcPr>
                  <w:tcW w:w="2481" w:type="dxa"/>
                  <w:tcBorders>
                    <w:left w:val="single" w:sz="4" w:space="0" w:color="FFFFFF" w:themeColor="background1"/>
                    <w:right w:val="single" w:sz="4" w:space="0" w:color="FFFFFF" w:themeColor="background1"/>
                  </w:tcBorders>
                  <w:shd w:val="clear" w:color="auto" w:fill="D3AC4E" w:themeFill="accent2"/>
                </w:tcPr>
                <w:p w14:paraId="3D74A372" w14:textId="77777777" w:rsidR="005B2E56" w:rsidRPr="00944A40" w:rsidRDefault="005B2E56" w:rsidP="005B2E56">
                  <w:pPr>
                    <w:pStyle w:val="Blancnormal"/>
                    <w:jc w:val="center"/>
                    <w:rPr>
                      <w:rFonts w:ascii="Glacial Indifference" w:hAnsi="Glacial Indifference"/>
                    </w:rPr>
                  </w:pP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3EAF13BF" w14:textId="77777777" w:rsidR="005B2E56" w:rsidRPr="00944A40" w:rsidRDefault="005B2E56" w:rsidP="005B2E56">
                  <w:pPr>
                    <w:pStyle w:val="Blancnormal"/>
                    <w:jc w:val="center"/>
                    <w:rPr>
                      <w:rFonts w:ascii="Glacial Indifference" w:hAnsi="Glacial Indifference"/>
                    </w:rPr>
                  </w:pPr>
                </w:p>
              </w:tc>
            </w:tr>
            <w:tr w:rsidR="005B2E56" w14:paraId="4C6FF33D"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462667EA" w14:textId="25122F0B"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ADRESSE</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4A6D60C9"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single" w:sz="4" w:space="0" w:color="FFFFFF" w:themeColor="background1"/>
                    <w:right w:val="single" w:sz="4" w:space="0" w:color="FFFFFF" w:themeColor="background1"/>
                  </w:tcBorders>
                  <w:shd w:val="clear" w:color="auto" w:fill="D3AC4E" w:themeFill="accent2"/>
                </w:tcPr>
                <w:p w14:paraId="6126E49F"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2C1D8D4B" w14:textId="77777777" w:rsidR="005B2E56" w:rsidRPr="00944A40" w:rsidRDefault="005B2E56" w:rsidP="005B2E56">
                  <w:pPr>
                    <w:pStyle w:val="Blancnormal"/>
                    <w:jc w:val="center"/>
                    <w:rPr>
                      <w:rFonts w:ascii="Glacial Indifference" w:hAnsi="Glacial Indifference"/>
                    </w:rPr>
                  </w:pPr>
                </w:p>
              </w:tc>
              <w:tc>
                <w:tcPr>
                  <w:tcW w:w="2481" w:type="dxa"/>
                  <w:tcBorders>
                    <w:left w:val="single" w:sz="4" w:space="0" w:color="FFFFFF" w:themeColor="background1"/>
                    <w:right w:val="single" w:sz="4" w:space="0" w:color="FFFFFF" w:themeColor="background1"/>
                  </w:tcBorders>
                  <w:shd w:val="clear" w:color="auto" w:fill="D3AC4E" w:themeFill="accent2"/>
                </w:tcPr>
                <w:p w14:paraId="04C22E72" w14:textId="77777777" w:rsidR="005B2E56" w:rsidRPr="00944A40" w:rsidRDefault="005B2E56" w:rsidP="005B2E56">
                  <w:pPr>
                    <w:pStyle w:val="Blancnormal"/>
                    <w:jc w:val="center"/>
                    <w:rPr>
                      <w:rFonts w:ascii="Glacial Indifference" w:hAnsi="Glacial Indifference"/>
                    </w:rPr>
                  </w:pP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287C87BC" w14:textId="77777777" w:rsidR="005B2E56" w:rsidRPr="00944A40" w:rsidRDefault="005B2E56" w:rsidP="005B2E56">
                  <w:pPr>
                    <w:pStyle w:val="Blancnormal"/>
                    <w:jc w:val="center"/>
                    <w:rPr>
                      <w:rFonts w:ascii="Glacial Indifference" w:hAnsi="Glacial Indifference"/>
                    </w:rPr>
                  </w:pPr>
                </w:p>
              </w:tc>
            </w:tr>
            <w:tr w:rsidR="005B2E56" w14:paraId="727658FB"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7DD350FC" w14:textId="2B87B87B"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VILLE</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2ED6CDFB"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single" w:sz="4" w:space="0" w:color="FFFFFF" w:themeColor="background1"/>
                    <w:right w:val="single" w:sz="4" w:space="0" w:color="FFFFFF" w:themeColor="background1"/>
                  </w:tcBorders>
                  <w:shd w:val="clear" w:color="auto" w:fill="D3AC4E" w:themeFill="accent2"/>
                </w:tcPr>
                <w:p w14:paraId="01A8E889"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47ED74C9" w14:textId="77777777" w:rsidR="005B2E56" w:rsidRPr="00944A40" w:rsidRDefault="005B2E56" w:rsidP="005B2E56">
                  <w:pPr>
                    <w:pStyle w:val="Blancnormal"/>
                    <w:jc w:val="center"/>
                    <w:rPr>
                      <w:rFonts w:ascii="Glacial Indifference" w:hAnsi="Glacial Indifference"/>
                    </w:rPr>
                  </w:pPr>
                </w:p>
              </w:tc>
              <w:tc>
                <w:tcPr>
                  <w:tcW w:w="2481" w:type="dxa"/>
                  <w:tcBorders>
                    <w:left w:val="single" w:sz="4" w:space="0" w:color="FFFFFF" w:themeColor="background1"/>
                    <w:right w:val="single" w:sz="4" w:space="0" w:color="FFFFFF" w:themeColor="background1"/>
                  </w:tcBorders>
                  <w:shd w:val="clear" w:color="auto" w:fill="D3AC4E" w:themeFill="accent2"/>
                </w:tcPr>
                <w:p w14:paraId="7BA61284" w14:textId="77777777" w:rsidR="005B2E56" w:rsidRPr="00944A40" w:rsidRDefault="005B2E56" w:rsidP="005B2E56">
                  <w:pPr>
                    <w:pStyle w:val="Blancnormal"/>
                    <w:jc w:val="center"/>
                    <w:rPr>
                      <w:rFonts w:ascii="Glacial Indifference" w:hAnsi="Glacial Indifference"/>
                    </w:rPr>
                  </w:pP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2D2152E8" w14:textId="77777777" w:rsidR="005B2E56" w:rsidRPr="00944A40" w:rsidRDefault="005B2E56" w:rsidP="005B2E56">
                  <w:pPr>
                    <w:pStyle w:val="Blancnormal"/>
                    <w:jc w:val="center"/>
                    <w:rPr>
                      <w:rFonts w:ascii="Glacial Indifference" w:hAnsi="Glacial Indifference"/>
                    </w:rPr>
                  </w:pPr>
                </w:p>
              </w:tc>
            </w:tr>
            <w:tr w:rsidR="005B2E56" w14:paraId="13E9D67C" w14:textId="77777777" w:rsidTr="00091E8C">
              <w:trPr>
                <w:trHeight w:val="397"/>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4140990F" w14:textId="4133F642" w:rsidR="005B2E56" w:rsidRPr="00091E8C" w:rsidRDefault="005B2E56"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CP</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663CA24C" w14:textId="77777777" w:rsidR="005B2E56" w:rsidRPr="00091E8C" w:rsidRDefault="005B2E56" w:rsidP="005B2E56">
                  <w:pPr>
                    <w:pStyle w:val="Blancnormal"/>
                    <w:rPr>
                      <w:rFonts w:ascii="Glacial Indifference" w:hAnsi="Glacial Indifference"/>
                      <w:color w:val="D3AC4E" w:themeColor="accent2"/>
                    </w:rPr>
                  </w:pPr>
                </w:p>
              </w:tc>
              <w:tc>
                <w:tcPr>
                  <w:tcW w:w="2480" w:type="dxa"/>
                  <w:tcBorders>
                    <w:left w:val="single" w:sz="4" w:space="0" w:color="FFFFFF" w:themeColor="background1"/>
                    <w:right w:val="single" w:sz="4" w:space="0" w:color="FFFFFF" w:themeColor="background1"/>
                  </w:tcBorders>
                  <w:shd w:val="clear" w:color="auto" w:fill="D3AC4E" w:themeFill="accent2"/>
                </w:tcPr>
                <w:p w14:paraId="3F2B333F"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7759D877" w14:textId="77777777" w:rsidR="005B2E56" w:rsidRPr="00944A40" w:rsidRDefault="005B2E56" w:rsidP="005B2E56">
                  <w:pPr>
                    <w:pStyle w:val="Blancnormal"/>
                    <w:jc w:val="center"/>
                    <w:rPr>
                      <w:rFonts w:ascii="Glacial Indifference" w:hAnsi="Glacial Indifference"/>
                    </w:rPr>
                  </w:pPr>
                </w:p>
              </w:tc>
              <w:tc>
                <w:tcPr>
                  <w:tcW w:w="2481" w:type="dxa"/>
                  <w:tcBorders>
                    <w:left w:val="single" w:sz="4" w:space="0" w:color="FFFFFF" w:themeColor="background1"/>
                    <w:right w:val="single" w:sz="4" w:space="0" w:color="FFFFFF" w:themeColor="background1"/>
                  </w:tcBorders>
                  <w:shd w:val="clear" w:color="auto" w:fill="D3AC4E" w:themeFill="accent2"/>
                </w:tcPr>
                <w:p w14:paraId="4CD2529A" w14:textId="77777777" w:rsidR="005B2E56" w:rsidRPr="00944A40" w:rsidRDefault="005B2E56" w:rsidP="005B2E56">
                  <w:pPr>
                    <w:pStyle w:val="Blancnormal"/>
                    <w:jc w:val="center"/>
                    <w:rPr>
                      <w:rFonts w:ascii="Glacial Indifference" w:hAnsi="Glacial Indifference"/>
                    </w:rPr>
                  </w:pP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3BB7C413" w14:textId="77777777" w:rsidR="005B2E56" w:rsidRPr="00944A40" w:rsidRDefault="005B2E56" w:rsidP="005B2E56">
                  <w:pPr>
                    <w:pStyle w:val="Blancnormal"/>
                    <w:jc w:val="center"/>
                    <w:rPr>
                      <w:rFonts w:ascii="Glacial Indifference" w:hAnsi="Glacial Indifference"/>
                    </w:rPr>
                  </w:pPr>
                </w:p>
              </w:tc>
            </w:tr>
          </w:tbl>
          <w:p w14:paraId="42171530" w14:textId="77777777" w:rsidR="005B2E56" w:rsidRDefault="005B2E56" w:rsidP="00A02C08">
            <w:pPr>
              <w:jc w:val="center"/>
              <w:rPr>
                <w:color w:val="FFFFFF" w:themeColor="background1"/>
                <w:szCs w:val="28"/>
              </w:rPr>
            </w:pPr>
          </w:p>
        </w:tc>
      </w:tr>
      <w:tr w:rsidR="005B2E56" w:rsidRPr="00951F70" w14:paraId="36D8094D" w14:textId="0A94AF81" w:rsidTr="00091E8C">
        <w:trPr>
          <w:trHeight w:val="144"/>
        </w:trPr>
        <w:tc>
          <w:tcPr>
            <w:tcW w:w="2" w:type="pct"/>
          </w:tcPr>
          <w:p w14:paraId="5C16E03E" w14:textId="77777777" w:rsidR="005B2E56" w:rsidRDefault="005B2E56" w:rsidP="00A02C08">
            <w:pPr>
              <w:pStyle w:val="Ancredugraphisme"/>
            </w:pPr>
          </w:p>
        </w:tc>
        <w:tc>
          <w:tcPr>
            <w:tcW w:w="1" w:type="pct"/>
          </w:tcPr>
          <w:p w14:paraId="0C94784E" w14:textId="77777777" w:rsidR="005B2E56" w:rsidRDefault="005B2E56" w:rsidP="00A02C08">
            <w:pPr>
              <w:pStyle w:val="Ancredugraphisme"/>
            </w:pPr>
          </w:p>
        </w:tc>
        <w:tc>
          <w:tcPr>
            <w:tcW w:w="4997" w:type="pct"/>
            <w:tcBorders>
              <w:right w:val="single" w:sz="4" w:space="0" w:color="3B4670" w:themeColor="text2" w:themeTint="BF"/>
            </w:tcBorders>
          </w:tcPr>
          <w:tbl>
            <w:tblPr>
              <w:tblStyle w:val="Grilledutableau"/>
              <w:tblW w:w="22024" w:type="dxa"/>
              <w:shd w:val="clear" w:color="auto" w:fill="D3AC4E" w:themeFill="accent2"/>
              <w:tblLook w:val="04A0" w:firstRow="1" w:lastRow="0" w:firstColumn="1" w:lastColumn="0" w:noHBand="0" w:noVBand="1"/>
            </w:tblPr>
            <w:tblGrid>
              <w:gridCol w:w="1869"/>
              <w:gridCol w:w="8111"/>
              <w:gridCol w:w="2409"/>
              <w:gridCol w:w="2413"/>
              <w:gridCol w:w="2410"/>
              <w:gridCol w:w="4812"/>
            </w:tblGrid>
            <w:tr w:rsidR="005B2E56" w14:paraId="1AAFF50A" w14:textId="77777777" w:rsidTr="00091E8C">
              <w:trPr>
                <w:trHeight w:val="850"/>
              </w:trPr>
              <w:tc>
                <w:tcPr>
                  <w:tcW w:w="9622" w:type="dxa"/>
                  <w:gridSpan w:val="2"/>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2767BEF8" w14:textId="12034705" w:rsidR="005B2E56" w:rsidRPr="00091E8C" w:rsidRDefault="005B2E56" w:rsidP="005B2E56">
                  <w:pPr>
                    <w:pStyle w:val="Blancnormal"/>
                    <w:jc w:val="center"/>
                    <w:rPr>
                      <w:rFonts w:ascii="Glacial Indifference" w:hAnsi="Glacial Indifference"/>
                      <w:color w:val="D3AC4E" w:themeColor="accent2"/>
                    </w:rPr>
                  </w:pPr>
                  <w:r w:rsidRPr="00091E8C">
                    <w:rPr>
                      <w:rFonts w:ascii="Glacial Indifference" w:hAnsi="Glacial Indifference"/>
                      <w:color w:val="D3AC4E" w:themeColor="accent2"/>
                      <w:sz w:val="20"/>
                      <w:szCs w:val="20"/>
                    </w:rPr>
                    <w:t>INDEMNISATION</w:t>
                  </w:r>
                </w:p>
              </w:tc>
              <w:tc>
                <w:tcPr>
                  <w:tcW w:w="2480"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52160416" w14:textId="77777777" w:rsidR="005B2E56" w:rsidRDefault="005B2E56" w:rsidP="005B2E56">
                  <w:pPr>
                    <w:pStyle w:val="Blancnormal"/>
                    <w:jc w:val="center"/>
                    <w:rPr>
                      <w:rFonts w:ascii="Glacial Indifference" w:hAnsi="Glacial Indifference"/>
                      <w:sz w:val="20"/>
                      <w:szCs w:val="20"/>
                    </w:rPr>
                  </w:pPr>
                </w:p>
              </w:tc>
              <w:tc>
                <w:tcPr>
                  <w:tcW w:w="2480"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31A7B196" w14:textId="77777777" w:rsidR="005B2E56" w:rsidRDefault="005B2E56" w:rsidP="005B2E56">
                  <w:pPr>
                    <w:pStyle w:val="Blancnormal"/>
                    <w:jc w:val="center"/>
                    <w:rPr>
                      <w:rFonts w:ascii="Glacial Indifference" w:hAnsi="Glacial Indifference"/>
                      <w:sz w:val="20"/>
                      <w:szCs w:val="20"/>
                    </w:rPr>
                  </w:pPr>
                </w:p>
              </w:tc>
              <w:tc>
                <w:tcPr>
                  <w:tcW w:w="2481" w:type="dxa"/>
                  <w:tcBorders>
                    <w:top w:val="single" w:sz="2" w:space="0" w:color="FFFFFF" w:themeColor="background1"/>
                    <w:left w:val="single" w:sz="4" w:space="0" w:color="FFFFFF" w:themeColor="background1"/>
                    <w:right w:val="single" w:sz="4" w:space="0" w:color="FFFFFF" w:themeColor="background1"/>
                  </w:tcBorders>
                  <w:shd w:val="clear" w:color="auto" w:fill="D3AC4E" w:themeFill="accent2"/>
                </w:tcPr>
                <w:p w14:paraId="0954890F" w14:textId="77777777" w:rsidR="005B2E56" w:rsidRDefault="005B2E56" w:rsidP="005B2E56">
                  <w:pPr>
                    <w:pStyle w:val="Blancnormal"/>
                    <w:jc w:val="center"/>
                    <w:rPr>
                      <w:rFonts w:ascii="Glacial Indifference" w:hAnsi="Glacial Indifference"/>
                      <w:sz w:val="20"/>
                      <w:szCs w:val="20"/>
                    </w:rPr>
                  </w:pPr>
                </w:p>
              </w:tc>
              <w:tc>
                <w:tcPr>
                  <w:tcW w:w="496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shd w:val="clear" w:color="auto" w:fill="D3AC4E" w:themeFill="accent2"/>
                </w:tcPr>
                <w:p w14:paraId="0B1AB575" w14:textId="77777777" w:rsidR="005B2E56" w:rsidRDefault="005B2E56" w:rsidP="005B2E56">
                  <w:pPr>
                    <w:pStyle w:val="Blancnormal"/>
                    <w:jc w:val="center"/>
                    <w:rPr>
                      <w:rFonts w:ascii="Glacial Indifference" w:hAnsi="Glacial Indifference"/>
                      <w:sz w:val="20"/>
                      <w:szCs w:val="20"/>
                    </w:rPr>
                  </w:pPr>
                </w:p>
              </w:tc>
            </w:tr>
            <w:tr w:rsidR="00091E8C" w14:paraId="7C14A083" w14:textId="77777777" w:rsidTr="00091E8C">
              <w:trPr>
                <w:trHeight w:val="624"/>
              </w:trPr>
              <w:tc>
                <w:tcPr>
                  <w:tcW w:w="1259" w:type="dxa"/>
                  <w:tcBorders>
                    <w:top w:val="single" w:sz="4" w:space="0" w:color="3B4670" w:themeColor="text2" w:themeTint="BF"/>
                    <w:left w:val="single" w:sz="4" w:space="0" w:color="3B4670" w:themeColor="text2" w:themeTint="BF"/>
                    <w:bottom w:val="single" w:sz="4" w:space="0" w:color="3B4670" w:themeColor="text2" w:themeTint="BF"/>
                    <w:right w:val="single" w:sz="4" w:space="0" w:color="3B4670" w:themeColor="text2" w:themeTint="BF"/>
                  </w:tcBorders>
                  <w:shd w:val="clear" w:color="auto" w:fill="FFFFFF" w:themeFill="background1"/>
                  <w:vAlign w:val="center"/>
                </w:tcPr>
                <w:p w14:paraId="6B584890" w14:textId="16F475D4" w:rsidR="005B2E56" w:rsidRPr="00091E8C" w:rsidRDefault="00091E8C" w:rsidP="005B2E56">
                  <w:pPr>
                    <w:pStyle w:val="Blancnormal"/>
                    <w:rPr>
                      <w:rFonts w:ascii="Glacial Indifference" w:hAnsi="Glacial Indifference"/>
                      <w:color w:val="D3AC4E" w:themeColor="accent2"/>
                    </w:rPr>
                  </w:pPr>
                  <w:r w:rsidRPr="00091E8C">
                    <w:rPr>
                      <w:rFonts w:ascii="Glacial Indifference" w:hAnsi="Glacial Indifference"/>
                      <w:color w:val="D3AC4E" w:themeColor="accent2"/>
                    </w:rPr>
                    <w:t>MONTANT DE L’INDEMNISATION</w:t>
                  </w:r>
                </w:p>
              </w:tc>
              <w:tc>
                <w:tcPr>
                  <w:tcW w:w="8363" w:type="dxa"/>
                  <w:tcBorders>
                    <w:top w:val="single" w:sz="4" w:space="0" w:color="3B4670" w:themeColor="text2" w:themeTint="BF"/>
                    <w:left w:val="single" w:sz="4" w:space="0" w:color="3B4670" w:themeColor="text2" w:themeTint="BF"/>
                    <w:bottom w:val="single" w:sz="4" w:space="0" w:color="3B4670" w:themeColor="text2" w:themeTint="BF"/>
                    <w:right w:val="single" w:sz="4" w:space="0" w:color="FFFFFF" w:themeColor="background1"/>
                  </w:tcBorders>
                  <w:shd w:val="clear" w:color="auto" w:fill="FFFFFF" w:themeFill="background1"/>
                  <w:vAlign w:val="center"/>
                </w:tcPr>
                <w:p w14:paraId="34E4A48A" w14:textId="7C872C3D" w:rsidR="005B2E56" w:rsidRPr="00091E8C" w:rsidRDefault="00091E8C" w:rsidP="005B2E56">
                  <w:pPr>
                    <w:pStyle w:val="Blancnormal"/>
                    <w:rPr>
                      <w:rFonts w:ascii="Courier New" w:hAnsi="Courier New" w:cs="Courier New"/>
                      <w:color w:val="D3AC4E" w:themeColor="accent2"/>
                    </w:rPr>
                  </w:pPr>
                  <w:r w:rsidRPr="00091E8C">
                    <w:rPr>
                      <w:rFonts w:ascii="Courier New" w:hAnsi="Courier New" w:cs="Courier New"/>
                      <w:color w:val="D3AC4E" w:themeColor="accent2"/>
                    </w:rPr>
                    <w:t xml:space="preserve">          €</w:t>
                  </w:r>
                </w:p>
              </w:tc>
              <w:tc>
                <w:tcPr>
                  <w:tcW w:w="2480" w:type="dxa"/>
                  <w:tcBorders>
                    <w:left w:val="single" w:sz="4" w:space="0" w:color="FFFFFF" w:themeColor="background1"/>
                    <w:right w:val="single" w:sz="4" w:space="0" w:color="FFFFFF" w:themeColor="background1"/>
                  </w:tcBorders>
                  <w:shd w:val="clear" w:color="auto" w:fill="D3AC4E" w:themeFill="accent2"/>
                </w:tcPr>
                <w:p w14:paraId="42890F16" w14:textId="77777777" w:rsidR="005B2E56" w:rsidRPr="00944A40" w:rsidRDefault="005B2E56" w:rsidP="005B2E56">
                  <w:pPr>
                    <w:pStyle w:val="Blancnormal"/>
                    <w:jc w:val="center"/>
                    <w:rPr>
                      <w:rFonts w:ascii="Glacial Indifference" w:hAnsi="Glacial Indifference"/>
                    </w:rPr>
                  </w:pPr>
                </w:p>
              </w:tc>
              <w:tc>
                <w:tcPr>
                  <w:tcW w:w="2480" w:type="dxa"/>
                  <w:tcBorders>
                    <w:left w:val="single" w:sz="4" w:space="0" w:color="FFFFFF" w:themeColor="background1"/>
                    <w:right w:val="single" w:sz="4" w:space="0" w:color="FFFFFF" w:themeColor="background1"/>
                  </w:tcBorders>
                  <w:shd w:val="clear" w:color="auto" w:fill="D3AC4E" w:themeFill="accent2"/>
                </w:tcPr>
                <w:p w14:paraId="1F148760" w14:textId="3B5913DE" w:rsidR="005B2E56" w:rsidRPr="00091E8C" w:rsidRDefault="00091E8C" w:rsidP="005B2E56">
                  <w:pPr>
                    <w:pStyle w:val="Blancnormal"/>
                    <w:jc w:val="center"/>
                    <w:rPr>
                      <w:rFonts w:ascii="Courier New" w:hAnsi="Courier New" w:cs="Courier New"/>
                    </w:rPr>
                  </w:pPr>
                  <w:r>
                    <w:rPr>
                      <w:rFonts w:ascii="Courier New" w:hAnsi="Courier New" w:cs="Courier New"/>
                    </w:rPr>
                    <w:t>€</w:t>
                  </w:r>
                </w:p>
              </w:tc>
              <w:tc>
                <w:tcPr>
                  <w:tcW w:w="2481" w:type="dxa"/>
                  <w:tcBorders>
                    <w:left w:val="single" w:sz="4" w:space="0" w:color="FFFFFF" w:themeColor="background1"/>
                    <w:right w:val="single" w:sz="4" w:space="0" w:color="FFFFFF" w:themeColor="background1"/>
                  </w:tcBorders>
                  <w:shd w:val="clear" w:color="auto" w:fill="D3AC4E" w:themeFill="accent2"/>
                </w:tcPr>
                <w:p w14:paraId="719A332E" w14:textId="77777777" w:rsidR="005B2E56" w:rsidRPr="00944A40" w:rsidRDefault="005B2E56" w:rsidP="005B2E56">
                  <w:pPr>
                    <w:pStyle w:val="Blancnormal"/>
                    <w:jc w:val="center"/>
                    <w:rPr>
                      <w:rFonts w:ascii="Glacial Indifference" w:hAnsi="Glacial Indifference"/>
                    </w:rPr>
                  </w:pPr>
                </w:p>
              </w:tc>
              <w:tc>
                <w:tcPr>
                  <w:tcW w:w="4961" w:type="dxa"/>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3AC4E" w:themeFill="accent2"/>
                </w:tcPr>
                <w:p w14:paraId="43AA6C96" w14:textId="77777777" w:rsidR="005B2E56" w:rsidRPr="00944A40" w:rsidRDefault="005B2E56" w:rsidP="005B2E56">
                  <w:pPr>
                    <w:pStyle w:val="Blancnormal"/>
                    <w:jc w:val="center"/>
                    <w:rPr>
                      <w:rFonts w:ascii="Glacial Indifference" w:hAnsi="Glacial Indifference"/>
                    </w:rPr>
                  </w:pPr>
                </w:p>
              </w:tc>
            </w:tr>
          </w:tbl>
          <w:p w14:paraId="051D8BE8" w14:textId="77777777" w:rsidR="005B2E56" w:rsidRDefault="005B2E56" w:rsidP="00A02C08">
            <w:pPr>
              <w:pStyle w:val="Ancredugraphisme"/>
            </w:pPr>
          </w:p>
        </w:tc>
      </w:tr>
      <w:tr w:rsidR="00091E8C" w:rsidRPr="00D7626F" w14:paraId="581101EE" w14:textId="598D04EB" w:rsidTr="00091E8C">
        <w:trPr>
          <w:trHeight w:val="432"/>
        </w:trPr>
        <w:tc>
          <w:tcPr>
            <w:tcW w:w="2" w:type="pct"/>
          </w:tcPr>
          <w:p w14:paraId="18E994F5" w14:textId="77777777" w:rsidR="00091E8C" w:rsidRDefault="00091E8C" w:rsidP="00091E8C">
            <w:pPr>
              <w:pStyle w:val="En-ttedetableauenbleu"/>
              <w:jc w:val="center"/>
              <w:rPr>
                <w:color w:val="E7CB77" w:themeColor="accent1"/>
              </w:rPr>
            </w:pPr>
          </w:p>
        </w:tc>
        <w:tc>
          <w:tcPr>
            <w:tcW w:w="1" w:type="pct"/>
          </w:tcPr>
          <w:p w14:paraId="43380B29" w14:textId="77777777" w:rsidR="00091E8C" w:rsidRPr="00D7626F" w:rsidRDefault="00091E8C" w:rsidP="00091E8C">
            <w:pPr>
              <w:pStyle w:val="En-ttedetableauenbleu"/>
              <w:jc w:val="center"/>
              <w:rPr>
                <w:i/>
                <w:iCs/>
                <w:color w:val="E7CB77" w:themeColor="accent1"/>
                <w:sz w:val="18"/>
                <w:szCs w:val="18"/>
              </w:rPr>
            </w:pPr>
          </w:p>
        </w:tc>
        <w:tc>
          <w:tcPr>
            <w:tcW w:w="4997" w:type="pct"/>
          </w:tcPr>
          <w:p w14:paraId="6A1C90C7" w14:textId="77777777" w:rsidR="00091E8C" w:rsidRPr="00D7626F" w:rsidRDefault="00091E8C" w:rsidP="00091E8C">
            <w:pPr>
              <w:pStyle w:val="En-ttedetableauenbleu"/>
              <w:rPr>
                <w:rFonts w:ascii="Glacial Indifference" w:hAnsi="Glacial Indifference" w:cstheme="minorHAnsi"/>
                <w:i/>
                <w:iCs/>
                <w:caps w:val="0"/>
                <w:w w:val="105"/>
                <w:sz w:val="18"/>
                <w:szCs w:val="18"/>
              </w:rPr>
            </w:pPr>
          </w:p>
          <w:p w14:paraId="159516C8" w14:textId="77777777" w:rsidR="00D7626F" w:rsidRDefault="00D7626F" w:rsidP="00091E8C">
            <w:pPr>
              <w:pStyle w:val="En-ttedetableauenbleu"/>
              <w:rPr>
                <w:rFonts w:ascii="Glacial Indifference" w:hAnsi="Glacial Indifference" w:cstheme="minorHAnsi"/>
                <w:i/>
                <w:iCs/>
                <w:caps w:val="0"/>
                <w:w w:val="105"/>
                <w:sz w:val="18"/>
                <w:szCs w:val="18"/>
              </w:rPr>
            </w:pPr>
            <w:r>
              <w:rPr>
                <w:rFonts w:ascii="Glacial Indifference" w:hAnsi="Glacial Indifference" w:cstheme="minorHAnsi"/>
                <w:i/>
                <w:iCs/>
                <w:caps w:val="0"/>
                <w:sz w:val="18"/>
                <w:szCs w:val="18"/>
              </w:rPr>
              <mc:AlternateContent>
                <mc:Choice Requires="wps">
                  <w:drawing>
                    <wp:anchor distT="0" distB="0" distL="114300" distR="114300" simplePos="0" relativeHeight="251681792" behindDoc="0" locked="0" layoutInCell="1" allowOverlap="1" wp14:anchorId="447842FC" wp14:editId="594263EB">
                      <wp:simplePos x="0" y="0"/>
                      <wp:positionH relativeFrom="column">
                        <wp:posOffset>3784284</wp:posOffset>
                      </wp:positionH>
                      <wp:positionV relativeFrom="paragraph">
                        <wp:posOffset>104711</wp:posOffset>
                      </wp:positionV>
                      <wp:extent cx="2113109"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2113109" cy="0"/>
                              </a:xfrm>
                              <a:prstGeom prst="line">
                                <a:avLst/>
                              </a:prstGeom>
                              <a:ln>
                                <a:solidFill>
                                  <a:schemeClr val="tx2">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8B4E2" id="Connecteur droit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8pt,8.25pt" to="46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" strokecolor="#3b4670 [2431]" strokeweight=".5pt">
                      <v:stroke joinstyle="miter"/>
                    </v:line>
                  </w:pict>
                </mc:Fallback>
              </mc:AlternateContent>
            </w:r>
            <w:r w:rsidRPr="00D7626F">
              <w:rPr>
                <w:rFonts w:ascii="Glacial Indifference" w:hAnsi="Glacial Indifference" w:cstheme="minorHAnsi"/>
                <w:i/>
                <w:iCs/>
                <w:caps w:val="0"/>
                <w:w w:val="105"/>
                <w:sz w:val="18"/>
                <w:szCs w:val="18"/>
              </w:rPr>
              <w:t>Par ma signature en bas de cette page, j’atteste avoir reçu de la part de</w:t>
            </w:r>
            <w:r w:rsidRPr="00D7626F">
              <w:rPr>
                <w:rFonts w:ascii="Glacial Indifference" w:hAnsi="Glacial Indifference" w:cstheme="minorHAnsi"/>
                <w:i/>
                <w:iCs/>
                <w:caps w:val="0"/>
                <w:w w:val="105"/>
                <w:sz w:val="18"/>
                <w:szCs w:val="18"/>
              </w:rPr>
              <w:br/>
              <w:t>cette somme en contrepartie du jugement/arbitrage de la compétition mentionnée ci-dessus.</w:t>
            </w:r>
          </w:p>
          <w:p w14:paraId="3C35CE39" w14:textId="77777777" w:rsidR="00D7626F" w:rsidRDefault="00D7626F" w:rsidP="00091E8C">
            <w:pPr>
              <w:pStyle w:val="En-ttedetableauenbleu"/>
              <w:rPr>
                <w:rFonts w:ascii="Glacial Indifference" w:hAnsi="Glacial Indifference" w:cstheme="minorHAnsi"/>
                <w:i/>
                <w:iCs/>
                <w:caps w:val="0"/>
                <w:w w:val="105"/>
                <w:sz w:val="18"/>
                <w:szCs w:val="18"/>
              </w:rPr>
            </w:pPr>
          </w:p>
          <w:p w14:paraId="74D9A7B6" w14:textId="77777777" w:rsidR="00D7626F" w:rsidRPr="00D7626F" w:rsidRDefault="00D7626F" w:rsidP="00091E8C">
            <w:pPr>
              <w:pStyle w:val="En-ttedetableauenbleu"/>
              <w:rPr>
                <w:rFonts w:ascii="Glacial Indifference" w:hAnsi="Glacial Indifference" w:cstheme="minorHAnsi"/>
                <w:b/>
                <w:bCs w:val="0"/>
                <w:caps w:val="0"/>
                <w:w w:val="105"/>
                <w:sz w:val="18"/>
                <w:szCs w:val="18"/>
              </w:rPr>
            </w:pPr>
            <w:r w:rsidRPr="00D7626F">
              <w:rPr>
                <w:rFonts w:ascii="Glacial Indifference" w:hAnsi="Glacial Indifference" w:cstheme="minorHAnsi"/>
                <w:b/>
                <w:bCs w:val="0"/>
                <w:caps w:val="0"/>
                <w:w w:val="105"/>
                <w:sz w:val="18"/>
                <w:szCs w:val="18"/>
              </w:rPr>
              <w:t>Signature du juge-arbitre :                                                                Cachet et signature de l’association :</w:t>
            </w:r>
          </w:p>
          <w:p w14:paraId="78AA3DED" w14:textId="77777777" w:rsidR="00D7626F" w:rsidRPr="00D7626F" w:rsidRDefault="00D7626F" w:rsidP="00091E8C">
            <w:pPr>
              <w:pStyle w:val="En-ttedetableauenbleu"/>
              <w:rPr>
                <w:rFonts w:ascii="Glacial Indifference" w:hAnsi="Glacial Indifference" w:cstheme="minorHAnsi"/>
                <w:b/>
                <w:bCs w:val="0"/>
                <w:caps w:val="0"/>
                <w:w w:val="105"/>
                <w:sz w:val="18"/>
                <w:szCs w:val="18"/>
              </w:rPr>
            </w:pPr>
          </w:p>
          <w:p w14:paraId="2008C907" w14:textId="169ED28B" w:rsidR="00D7626F" w:rsidRPr="00D7626F" w:rsidRDefault="00D7626F" w:rsidP="00091E8C">
            <w:pPr>
              <w:pStyle w:val="En-ttedetableauenbleu"/>
              <w:rPr>
                <w:rFonts w:ascii="Glacial Indifference" w:hAnsi="Glacial Indifference" w:cstheme="minorHAnsi"/>
                <w:b/>
                <w:bCs w:val="0"/>
                <w:caps w:val="0"/>
                <w:w w:val="105"/>
                <w:sz w:val="18"/>
                <w:szCs w:val="18"/>
              </w:rPr>
            </w:pPr>
          </w:p>
          <w:p w14:paraId="6B34BD3B" w14:textId="77777777" w:rsidR="00D7626F" w:rsidRPr="00D7626F" w:rsidRDefault="00D7626F" w:rsidP="00091E8C">
            <w:pPr>
              <w:pStyle w:val="En-ttedetableauenbleu"/>
              <w:rPr>
                <w:rFonts w:ascii="Glacial Indifference" w:hAnsi="Glacial Indifference" w:cstheme="minorHAnsi"/>
                <w:b/>
                <w:bCs w:val="0"/>
                <w:caps w:val="0"/>
                <w:w w:val="105"/>
                <w:sz w:val="18"/>
                <w:szCs w:val="18"/>
              </w:rPr>
            </w:pPr>
          </w:p>
          <w:p w14:paraId="17271C57" w14:textId="77777777" w:rsidR="00D7626F" w:rsidRPr="00D7626F" w:rsidRDefault="00D7626F" w:rsidP="00091E8C">
            <w:pPr>
              <w:pStyle w:val="En-ttedetableauenbleu"/>
              <w:rPr>
                <w:rFonts w:ascii="Glacial Indifference" w:hAnsi="Glacial Indifference" w:cstheme="minorHAnsi"/>
                <w:b/>
                <w:bCs w:val="0"/>
                <w:caps w:val="0"/>
                <w:w w:val="105"/>
                <w:sz w:val="18"/>
                <w:szCs w:val="18"/>
              </w:rPr>
            </w:pPr>
          </w:p>
          <w:p w14:paraId="38906884" w14:textId="77777777" w:rsidR="00D7626F" w:rsidRPr="00D7626F" w:rsidRDefault="00D7626F" w:rsidP="00091E8C">
            <w:pPr>
              <w:pStyle w:val="En-ttedetableauenbleu"/>
              <w:rPr>
                <w:rFonts w:ascii="Glacial Indifference" w:hAnsi="Glacial Indifference" w:cstheme="minorHAnsi"/>
                <w:b/>
                <w:bCs w:val="0"/>
                <w:caps w:val="0"/>
                <w:w w:val="105"/>
                <w:sz w:val="18"/>
                <w:szCs w:val="18"/>
              </w:rPr>
            </w:pPr>
          </w:p>
          <w:p w14:paraId="120289B5" w14:textId="3D4EE473" w:rsidR="00D7626F" w:rsidRPr="00D7626F" w:rsidRDefault="00D7626F" w:rsidP="00091E8C">
            <w:pPr>
              <w:pStyle w:val="En-ttedetableauenbleu"/>
              <w:rPr>
                <w:rFonts w:ascii="Glacial Indifference" w:hAnsi="Glacial Indifference" w:cstheme="minorHAnsi"/>
                <w:i/>
                <w:iCs/>
                <w:caps w:val="0"/>
                <w:w w:val="105"/>
                <w:sz w:val="18"/>
                <w:szCs w:val="18"/>
              </w:rPr>
            </w:pPr>
            <w:r w:rsidRPr="00D7626F">
              <w:rPr>
                <w:rFonts w:ascii="Glacial Indifference" w:hAnsi="Glacial Indifference" w:cstheme="minorHAnsi"/>
                <w:caps w:val="0"/>
                <w:w w:val="105"/>
                <w:sz w:val="18"/>
                <w:szCs w:val="18"/>
              </w:rPr>
              <w:t>Le :                                                                                                    Le :</w:t>
            </w:r>
            <w:r w:rsidRPr="00D7626F">
              <w:rPr>
                <w:rFonts w:ascii="Glacial Indifference" w:hAnsi="Glacial Indifference" w:cstheme="minorHAnsi"/>
                <w:i/>
                <w:iCs/>
                <w:caps w:val="0"/>
                <w:w w:val="105"/>
                <w:sz w:val="18"/>
                <w:szCs w:val="18"/>
              </w:rPr>
              <w:t xml:space="preserve"> </w:t>
            </w:r>
          </w:p>
        </w:tc>
      </w:tr>
    </w:tbl>
    <w:p w14:paraId="5CAAB9B0" w14:textId="477A63B3" w:rsidR="00D871F9" w:rsidRDefault="00D871F9" w:rsidP="008D0374">
      <w:pPr>
        <w:pStyle w:val="Ancredugraphisme"/>
      </w:pPr>
    </w:p>
    <w:sectPr w:rsidR="00D871F9" w:rsidSect="005E54B0">
      <w:pgSz w:w="11906" w:h="16838" w:code="9"/>
      <w:pgMar w:top="1080"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FB0D" w14:textId="77777777" w:rsidR="005F425D" w:rsidRDefault="005F425D" w:rsidP="00096015">
      <w:pPr>
        <w:spacing w:after="0" w:line="240" w:lineRule="auto"/>
      </w:pPr>
      <w:r>
        <w:separator/>
      </w:r>
    </w:p>
  </w:endnote>
  <w:endnote w:type="continuationSeparator" w:id="0">
    <w:p w14:paraId="6BD9C9EB" w14:textId="77777777" w:rsidR="005F425D" w:rsidRDefault="005F425D" w:rsidP="0009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Sylfaen"/>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D25F" w14:textId="77777777" w:rsidR="005F425D" w:rsidRDefault="005F425D" w:rsidP="00096015">
      <w:pPr>
        <w:spacing w:after="0" w:line="240" w:lineRule="auto"/>
      </w:pPr>
      <w:r>
        <w:separator/>
      </w:r>
    </w:p>
  </w:footnote>
  <w:footnote w:type="continuationSeparator" w:id="0">
    <w:p w14:paraId="4EC738A8" w14:textId="77777777" w:rsidR="005F425D" w:rsidRDefault="005F425D" w:rsidP="0009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304" w14:textId="56129137" w:rsidR="00A01650" w:rsidRDefault="00A01650">
    <w:pPr>
      <w:pStyle w:val="En-tte"/>
    </w:pPr>
    <w:r>
      <w:rPr>
        <w:noProof/>
      </w:rPr>
      <w:drawing>
        <wp:anchor distT="0" distB="0" distL="114300" distR="114300" simplePos="0" relativeHeight="251658240" behindDoc="0" locked="0" layoutInCell="1" allowOverlap="1" wp14:anchorId="2159D4EE" wp14:editId="67B1A065">
          <wp:simplePos x="0" y="0"/>
          <wp:positionH relativeFrom="margin">
            <wp:align>right</wp:align>
          </wp:positionH>
          <wp:positionV relativeFrom="paragraph">
            <wp:posOffset>-180975</wp:posOffset>
          </wp:positionV>
          <wp:extent cx="1504950" cy="393411"/>
          <wp:effectExtent l="0" t="0" r="0" b="6985"/>
          <wp:wrapTopAndBottom/>
          <wp:docPr id="4" name="Image 4" descr="Une image contenant texte, périphérique, jau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ériphérique, jauge, mètr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04950" cy="3934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AE"/>
    <w:rsid w:val="000008F6"/>
    <w:rsid w:val="00026D18"/>
    <w:rsid w:val="00026EB8"/>
    <w:rsid w:val="00034B91"/>
    <w:rsid w:val="00044197"/>
    <w:rsid w:val="0004623F"/>
    <w:rsid w:val="000547E2"/>
    <w:rsid w:val="00061DF7"/>
    <w:rsid w:val="000654E6"/>
    <w:rsid w:val="00066E4F"/>
    <w:rsid w:val="00072D3B"/>
    <w:rsid w:val="00074A12"/>
    <w:rsid w:val="00075356"/>
    <w:rsid w:val="00086927"/>
    <w:rsid w:val="0008763D"/>
    <w:rsid w:val="00091E8C"/>
    <w:rsid w:val="00093525"/>
    <w:rsid w:val="00093DC7"/>
    <w:rsid w:val="00096015"/>
    <w:rsid w:val="0009765B"/>
    <w:rsid w:val="000B12F7"/>
    <w:rsid w:val="000B6A7F"/>
    <w:rsid w:val="000C6642"/>
    <w:rsid w:val="000C7BD0"/>
    <w:rsid w:val="000D110C"/>
    <w:rsid w:val="000D5B14"/>
    <w:rsid w:val="000E12C6"/>
    <w:rsid w:val="000E2FE0"/>
    <w:rsid w:val="000E7D6A"/>
    <w:rsid w:val="000F6320"/>
    <w:rsid w:val="001001C8"/>
    <w:rsid w:val="00101D35"/>
    <w:rsid w:val="0010297D"/>
    <w:rsid w:val="001235C0"/>
    <w:rsid w:val="00124B48"/>
    <w:rsid w:val="00127D3E"/>
    <w:rsid w:val="00132278"/>
    <w:rsid w:val="00151A3C"/>
    <w:rsid w:val="00153B5E"/>
    <w:rsid w:val="0015492E"/>
    <w:rsid w:val="00160CC1"/>
    <w:rsid w:val="0016161D"/>
    <w:rsid w:val="0016443A"/>
    <w:rsid w:val="00166538"/>
    <w:rsid w:val="001728F0"/>
    <w:rsid w:val="0017355D"/>
    <w:rsid w:val="00177EA3"/>
    <w:rsid w:val="00184866"/>
    <w:rsid w:val="00194B2D"/>
    <w:rsid w:val="001A4FA4"/>
    <w:rsid w:val="001A7AF9"/>
    <w:rsid w:val="001B274E"/>
    <w:rsid w:val="001C11E7"/>
    <w:rsid w:val="001F089D"/>
    <w:rsid w:val="001F525D"/>
    <w:rsid w:val="001F7FEF"/>
    <w:rsid w:val="002006E7"/>
    <w:rsid w:val="00201E1F"/>
    <w:rsid w:val="00211A2B"/>
    <w:rsid w:val="00225508"/>
    <w:rsid w:val="00227812"/>
    <w:rsid w:val="002349E7"/>
    <w:rsid w:val="0023671C"/>
    <w:rsid w:val="002505ED"/>
    <w:rsid w:val="00262B45"/>
    <w:rsid w:val="00280F15"/>
    <w:rsid w:val="002826C1"/>
    <w:rsid w:val="00286215"/>
    <w:rsid w:val="00287F4B"/>
    <w:rsid w:val="002912F1"/>
    <w:rsid w:val="00295169"/>
    <w:rsid w:val="002A1314"/>
    <w:rsid w:val="002B4E73"/>
    <w:rsid w:val="002B5163"/>
    <w:rsid w:val="002B721B"/>
    <w:rsid w:val="002B72D0"/>
    <w:rsid w:val="002C3654"/>
    <w:rsid w:val="002C771C"/>
    <w:rsid w:val="002C79C0"/>
    <w:rsid w:val="002C7BD7"/>
    <w:rsid w:val="002D0BF9"/>
    <w:rsid w:val="002D1436"/>
    <w:rsid w:val="002D40B5"/>
    <w:rsid w:val="002D5C52"/>
    <w:rsid w:val="002E4B12"/>
    <w:rsid w:val="002E67AE"/>
    <w:rsid w:val="002F1BE6"/>
    <w:rsid w:val="002F3AF4"/>
    <w:rsid w:val="002F3D7C"/>
    <w:rsid w:val="002F4B6D"/>
    <w:rsid w:val="00301C3C"/>
    <w:rsid w:val="00312AF3"/>
    <w:rsid w:val="003130ED"/>
    <w:rsid w:val="00321199"/>
    <w:rsid w:val="00335315"/>
    <w:rsid w:val="0033718C"/>
    <w:rsid w:val="003441F8"/>
    <w:rsid w:val="00345550"/>
    <w:rsid w:val="003457DF"/>
    <w:rsid w:val="003508A0"/>
    <w:rsid w:val="00353EA6"/>
    <w:rsid w:val="003548F0"/>
    <w:rsid w:val="0036011B"/>
    <w:rsid w:val="003639FC"/>
    <w:rsid w:val="003645EE"/>
    <w:rsid w:val="00370D1E"/>
    <w:rsid w:val="003765C0"/>
    <w:rsid w:val="00380A1C"/>
    <w:rsid w:val="003932D6"/>
    <w:rsid w:val="003A013F"/>
    <w:rsid w:val="003A0295"/>
    <w:rsid w:val="003A3E61"/>
    <w:rsid w:val="003A6383"/>
    <w:rsid w:val="003B3F2B"/>
    <w:rsid w:val="003B675E"/>
    <w:rsid w:val="003C1E5A"/>
    <w:rsid w:val="003C2EED"/>
    <w:rsid w:val="003C3C97"/>
    <w:rsid w:val="003C4FEF"/>
    <w:rsid w:val="003C6834"/>
    <w:rsid w:val="003D1146"/>
    <w:rsid w:val="003D2942"/>
    <w:rsid w:val="003F1369"/>
    <w:rsid w:val="003F193C"/>
    <w:rsid w:val="003F5269"/>
    <w:rsid w:val="004020D7"/>
    <w:rsid w:val="00402BBD"/>
    <w:rsid w:val="00403470"/>
    <w:rsid w:val="00405EE1"/>
    <w:rsid w:val="00417B06"/>
    <w:rsid w:val="00427F2F"/>
    <w:rsid w:val="00442132"/>
    <w:rsid w:val="00444D7D"/>
    <w:rsid w:val="00445BC8"/>
    <w:rsid w:val="0045163A"/>
    <w:rsid w:val="00451858"/>
    <w:rsid w:val="004559B3"/>
    <w:rsid w:val="00457B84"/>
    <w:rsid w:val="00462F66"/>
    <w:rsid w:val="004636A6"/>
    <w:rsid w:val="00470199"/>
    <w:rsid w:val="00470A12"/>
    <w:rsid w:val="00472116"/>
    <w:rsid w:val="00474529"/>
    <w:rsid w:val="00477770"/>
    <w:rsid w:val="00482F1A"/>
    <w:rsid w:val="00484215"/>
    <w:rsid w:val="0048600C"/>
    <w:rsid w:val="004942AE"/>
    <w:rsid w:val="004942DC"/>
    <w:rsid w:val="004A13FD"/>
    <w:rsid w:val="004A1821"/>
    <w:rsid w:val="004B218F"/>
    <w:rsid w:val="004B66D2"/>
    <w:rsid w:val="004E1087"/>
    <w:rsid w:val="004E6253"/>
    <w:rsid w:val="004E75C4"/>
    <w:rsid w:val="004F2D90"/>
    <w:rsid w:val="004F378C"/>
    <w:rsid w:val="004F3AC8"/>
    <w:rsid w:val="00501553"/>
    <w:rsid w:val="00501FF2"/>
    <w:rsid w:val="00505CD7"/>
    <w:rsid w:val="00515B45"/>
    <w:rsid w:val="00523B8F"/>
    <w:rsid w:val="00526C3B"/>
    <w:rsid w:val="00537279"/>
    <w:rsid w:val="0054608B"/>
    <w:rsid w:val="0055067F"/>
    <w:rsid w:val="00556F23"/>
    <w:rsid w:val="00562893"/>
    <w:rsid w:val="00563BEE"/>
    <w:rsid w:val="0056690B"/>
    <w:rsid w:val="00573160"/>
    <w:rsid w:val="005737FC"/>
    <w:rsid w:val="00586401"/>
    <w:rsid w:val="00594D38"/>
    <w:rsid w:val="005A501D"/>
    <w:rsid w:val="005B116B"/>
    <w:rsid w:val="005B2CB5"/>
    <w:rsid w:val="005B2E56"/>
    <w:rsid w:val="005B2EF2"/>
    <w:rsid w:val="005B34BB"/>
    <w:rsid w:val="005B77B8"/>
    <w:rsid w:val="005C3BEB"/>
    <w:rsid w:val="005C4B0E"/>
    <w:rsid w:val="005D1FA3"/>
    <w:rsid w:val="005E354D"/>
    <w:rsid w:val="005E455C"/>
    <w:rsid w:val="005E54B0"/>
    <w:rsid w:val="005F08E8"/>
    <w:rsid w:val="005F326B"/>
    <w:rsid w:val="005F425D"/>
    <w:rsid w:val="0060321E"/>
    <w:rsid w:val="0060599B"/>
    <w:rsid w:val="00607DCF"/>
    <w:rsid w:val="006316E0"/>
    <w:rsid w:val="00637B42"/>
    <w:rsid w:val="0064195A"/>
    <w:rsid w:val="006435E3"/>
    <w:rsid w:val="00657E12"/>
    <w:rsid w:val="006728B9"/>
    <w:rsid w:val="00673B4D"/>
    <w:rsid w:val="006813D4"/>
    <w:rsid w:val="00686A2C"/>
    <w:rsid w:val="00692547"/>
    <w:rsid w:val="006931CB"/>
    <w:rsid w:val="00696DA1"/>
    <w:rsid w:val="0069736F"/>
    <w:rsid w:val="006A1739"/>
    <w:rsid w:val="006A4C76"/>
    <w:rsid w:val="006B1D2D"/>
    <w:rsid w:val="006C6DF8"/>
    <w:rsid w:val="006E0ACB"/>
    <w:rsid w:val="006E3E9A"/>
    <w:rsid w:val="006E6831"/>
    <w:rsid w:val="006F00FB"/>
    <w:rsid w:val="006F086B"/>
    <w:rsid w:val="006F1A2D"/>
    <w:rsid w:val="006F1E4A"/>
    <w:rsid w:val="006F4103"/>
    <w:rsid w:val="00702406"/>
    <w:rsid w:val="0070248C"/>
    <w:rsid w:val="00706D76"/>
    <w:rsid w:val="00722495"/>
    <w:rsid w:val="00725CA1"/>
    <w:rsid w:val="00731407"/>
    <w:rsid w:val="00732550"/>
    <w:rsid w:val="00736954"/>
    <w:rsid w:val="00742775"/>
    <w:rsid w:val="007548C3"/>
    <w:rsid w:val="00764D36"/>
    <w:rsid w:val="007662FB"/>
    <w:rsid w:val="00770295"/>
    <w:rsid w:val="00771DAC"/>
    <w:rsid w:val="00774902"/>
    <w:rsid w:val="00786E48"/>
    <w:rsid w:val="007937F5"/>
    <w:rsid w:val="007942D9"/>
    <w:rsid w:val="007A4D53"/>
    <w:rsid w:val="007B34C6"/>
    <w:rsid w:val="007C20F3"/>
    <w:rsid w:val="007C2426"/>
    <w:rsid w:val="007C40C5"/>
    <w:rsid w:val="007C5446"/>
    <w:rsid w:val="007C6C03"/>
    <w:rsid w:val="007D0FCD"/>
    <w:rsid w:val="007E15FC"/>
    <w:rsid w:val="007F07D4"/>
    <w:rsid w:val="007F0DC6"/>
    <w:rsid w:val="007F2254"/>
    <w:rsid w:val="00805DB0"/>
    <w:rsid w:val="0081745C"/>
    <w:rsid w:val="00823588"/>
    <w:rsid w:val="00825788"/>
    <w:rsid w:val="00826677"/>
    <w:rsid w:val="00830C99"/>
    <w:rsid w:val="00835873"/>
    <w:rsid w:val="0084139E"/>
    <w:rsid w:val="008420F6"/>
    <w:rsid w:val="00844BF5"/>
    <w:rsid w:val="0085645E"/>
    <w:rsid w:val="00856B81"/>
    <w:rsid w:val="00856BE5"/>
    <w:rsid w:val="008574C7"/>
    <w:rsid w:val="00861D18"/>
    <w:rsid w:val="008708D1"/>
    <w:rsid w:val="0087629C"/>
    <w:rsid w:val="008826AD"/>
    <w:rsid w:val="008915E9"/>
    <w:rsid w:val="00893530"/>
    <w:rsid w:val="008A13F2"/>
    <w:rsid w:val="008A77EF"/>
    <w:rsid w:val="008B02E2"/>
    <w:rsid w:val="008C288A"/>
    <w:rsid w:val="008C72FB"/>
    <w:rsid w:val="008D0374"/>
    <w:rsid w:val="008D2C92"/>
    <w:rsid w:val="008E3AD2"/>
    <w:rsid w:val="008E505D"/>
    <w:rsid w:val="008F2ACC"/>
    <w:rsid w:val="008F516E"/>
    <w:rsid w:val="00917308"/>
    <w:rsid w:val="00917A06"/>
    <w:rsid w:val="00925DC4"/>
    <w:rsid w:val="00926F8C"/>
    <w:rsid w:val="009314BA"/>
    <w:rsid w:val="009377A3"/>
    <w:rsid w:val="0093782F"/>
    <w:rsid w:val="009447AD"/>
    <w:rsid w:val="00944A40"/>
    <w:rsid w:val="00951F70"/>
    <w:rsid w:val="00952318"/>
    <w:rsid w:val="009620E6"/>
    <w:rsid w:val="00962E4D"/>
    <w:rsid w:val="00965BA2"/>
    <w:rsid w:val="009679A4"/>
    <w:rsid w:val="00971483"/>
    <w:rsid w:val="00974685"/>
    <w:rsid w:val="009852EB"/>
    <w:rsid w:val="00996FD0"/>
    <w:rsid w:val="009A0C07"/>
    <w:rsid w:val="009B07CC"/>
    <w:rsid w:val="009B175B"/>
    <w:rsid w:val="009C2A45"/>
    <w:rsid w:val="009D08D6"/>
    <w:rsid w:val="009D0F0B"/>
    <w:rsid w:val="009D294F"/>
    <w:rsid w:val="009E1A2B"/>
    <w:rsid w:val="009F0569"/>
    <w:rsid w:val="009F35EA"/>
    <w:rsid w:val="009F47D1"/>
    <w:rsid w:val="009F76FE"/>
    <w:rsid w:val="00A01650"/>
    <w:rsid w:val="00A01EAB"/>
    <w:rsid w:val="00A02565"/>
    <w:rsid w:val="00A02C08"/>
    <w:rsid w:val="00A14D9E"/>
    <w:rsid w:val="00A24035"/>
    <w:rsid w:val="00A30160"/>
    <w:rsid w:val="00A3321F"/>
    <w:rsid w:val="00A50FA6"/>
    <w:rsid w:val="00A6202A"/>
    <w:rsid w:val="00A65F70"/>
    <w:rsid w:val="00A66DBF"/>
    <w:rsid w:val="00A87827"/>
    <w:rsid w:val="00AA4A1B"/>
    <w:rsid w:val="00AA7BBD"/>
    <w:rsid w:val="00AD7BF7"/>
    <w:rsid w:val="00AE1E2E"/>
    <w:rsid w:val="00AE1FB1"/>
    <w:rsid w:val="00AE3FC5"/>
    <w:rsid w:val="00AF08A3"/>
    <w:rsid w:val="00AF29A5"/>
    <w:rsid w:val="00AF580F"/>
    <w:rsid w:val="00AF6028"/>
    <w:rsid w:val="00B05C04"/>
    <w:rsid w:val="00B06752"/>
    <w:rsid w:val="00B075FB"/>
    <w:rsid w:val="00B11247"/>
    <w:rsid w:val="00B20B26"/>
    <w:rsid w:val="00B267EF"/>
    <w:rsid w:val="00B30423"/>
    <w:rsid w:val="00B3174F"/>
    <w:rsid w:val="00B35ADC"/>
    <w:rsid w:val="00B3658C"/>
    <w:rsid w:val="00B53D43"/>
    <w:rsid w:val="00B5768C"/>
    <w:rsid w:val="00B637AB"/>
    <w:rsid w:val="00B676BD"/>
    <w:rsid w:val="00B72F4F"/>
    <w:rsid w:val="00B80A28"/>
    <w:rsid w:val="00B80EBF"/>
    <w:rsid w:val="00B84C8C"/>
    <w:rsid w:val="00B8749D"/>
    <w:rsid w:val="00B90208"/>
    <w:rsid w:val="00B9165C"/>
    <w:rsid w:val="00B93BDD"/>
    <w:rsid w:val="00B942FA"/>
    <w:rsid w:val="00BA626D"/>
    <w:rsid w:val="00BB01E4"/>
    <w:rsid w:val="00BB389D"/>
    <w:rsid w:val="00BB452E"/>
    <w:rsid w:val="00BC3CB1"/>
    <w:rsid w:val="00BC5A48"/>
    <w:rsid w:val="00BD283E"/>
    <w:rsid w:val="00BD287A"/>
    <w:rsid w:val="00BE367A"/>
    <w:rsid w:val="00BE57E2"/>
    <w:rsid w:val="00BE59B8"/>
    <w:rsid w:val="00BF30EE"/>
    <w:rsid w:val="00BF5440"/>
    <w:rsid w:val="00C02848"/>
    <w:rsid w:val="00C05694"/>
    <w:rsid w:val="00C06B80"/>
    <w:rsid w:val="00C12A58"/>
    <w:rsid w:val="00C139A9"/>
    <w:rsid w:val="00C143AF"/>
    <w:rsid w:val="00C23657"/>
    <w:rsid w:val="00C23BBE"/>
    <w:rsid w:val="00C313F0"/>
    <w:rsid w:val="00C419B1"/>
    <w:rsid w:val="00C458C1"/>
    <w:rsid w:val="00C46716"/>
    <w:rsid w:val="00C54667"/>
    <w:rsid w:val="00C62E17"/>
    <w:rsid w:val="00C700B3"/>
    <w:rsid w:val="00C76640"/>
    <w:rsid w:val="00C76E15"/>
    <w:rsid w:val="00C83E1F"/>
    <w:rsid w:val="00C8542D"/>
    <w:rsid w:val="00C94260"/>
    <w:rsid w:val="00C951C7"/>
    <w:rsid w:val="00CA51A5"/>
    <w:rsid w:val="00CA62FC"/>
    <w:rsid w:val="00CB7841"/>
    <w:rsid w:val="00CC07D3"/>
    <w:rsid w:val="00CC25AC"/>
    <w:rsid w:val="00CC45D6"/>
    <w:rsid w:val="00CC4FD8"/>
    <w:rsid w:val="00CE3E8C"/>
    <w:rsid w:val="00CE4A67"/>
    <w:rsid w:val="00CF01FB"/>
    <w:rsid w:val="00CF10D8"/>
    <w:rsid w:val="00CF1685"/>
    <w:rsid w:val="00D040C4"/>
    <w:rsid w:val="00D05456"/>
    <w:rsid w:val="00D21FE3"/>
    <w:rsid w:val="00D30A7F"/>
    <w:rsid w:val="00D4257D"/>
    <w:rsid w:val="00D53839"/>
    <w:rsid w:val="00D67B30"/>
    <w:rsid w:val="00D737D9"/>
    <w:rsid w:val="00D7626F"/>
    <w:rsid w:val="00D7685C"/>
    <w:rsid w:val="00D77C0C"/>
    <w:rsid w:val="00D812DF"/>
    <w:rsid w:val="00D84475"/>
    <w:rsid w:val="00D871F9"/>
    <w:rsid w:val="00D918C8"/>
    <w:rsid w:val="00D96DC4"/>
    <w:rsid w:val="00DA09DE"/>
    <w:rsid w:val="00DA13B8"/>
    <w:rsid w:val="00DB7185"/>
    <w:rsid w:val="00DC1359"/>
    <w:rsid w:val="00DC1A4A"/>
    <w:rsid w:val="00DC244D"/>
    <w:rsid w:val="00DD2D99"/>
    <w:rsid w:val="00DD5BC9"/>
    <w:rsid w:val="00DE374B"/>
    <w:rsid w:val="00DF4B46"/>
    <w:rsid w:val="00E05A42"/>
    <w:rsid w:val="00E12C02"/>
    <w:rsid w:val="00E17227"/>
    <w:rsid w:val="00E22078"/>
    <w:rsid w:val="00E35836"/>
    <w:rsid w:val="00E4113B"/>
    <w:rsid w:val="00E41455"/>
    <w:rsid w:val="00E63149"/>
    <w:rsid w:val="00E707AE"/>
    <w:rsid w:val="00E73226"/>
    <w:rsid w:val="00E87829"/>
    <w:rsid w:val="00E93207"/>
    <w:rsid w:val="00E959FB"/>
    <w:rsid w:val="00EA008B"/>
    <w:rsid w:val="00EA28D0"/>
    <w:rsid w:val="00EA56AE"/>
    <w:rsid w:val="00EA76A2"/>
    <w:rsid w:val="00EA7F05"/>
    <w:rsid w:val="00EB1D9F"/>
    <w:rsid w:val="00EC1585"/>
    <w:rsid w:val="00EC6A97"/>
    <w:rsid w:val="00EC7B6C"/>
    <w:rsid w:val="00ED7384"/>
    <w:rsid w:val="00ED73B0"/>
    <w:rsid w:val="00EE3BDE"/>
    <w:rsid w:val="00EF5087"/>
    <w:rsid w:val="00F011C2"/>
    <w:rsid w:val="00F02AC1"/>
    <w:rsid w:val="00F1176E"/>
    <w:rsid w:val="00F26894"/>
    <w:rsid w:val="00F30AE1"/>
    <w:rsid w:val="00F30C27"/>
    <w:rsid w:val="00F45A4A"/>
    <w:rsid w:val="00F469D1"/>
    <w:rsid w:val="00F53E19"/>
    <w:rsid w:val="00F554E9"/>
    <w:rsid w:val="00F63D28"/>
    <w:rsid w:val="00F76503"/>
    <w:rsid w:val="00F97F9C"/>
    <w:rsid w:val="00FA4C94"/>
    <w:rsid w:val="00FA69EB"/>
    <w:rsid w:val="00FB4DC7"/>
    <w:rsid w:val="00FC6B00"/>
    <w:rsid w:val="00FC7180"/>
    <w:rsid w:val="00FC74CC"/>
    <w:rsid w:val="00FD38BB"/>
    <w:rsid w:val="00FD5B52"/>
    <w:rsid w:val="00FD69E4"/>
    <w:rsid w:val="00FF42B6"/>
    <w:rsid w:val="00FF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D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73226"/>
    <w:rPr>
      <w:color w:val="141826" w:themeColor="text2"/>
    </w:rPr>
  </w:style>
  <w:style w:type="paragraph" w:styleId="Titre1">
    <w:name w:val="heading 1"/>
    <w:basedOn w:val="Normal"/>
    <w:next w:val="Normal"/>
    <w:link w:val="Titre1Car"/>
    <w:uiPriority w:val="9"/>
    <w:semiHidden/>
    <w:rsid w:val="0064195A"/>
    <w:pPr>
      <w:keepNext/>
      <w:keepLines/>
      <w:spacing w:before="1200" w:after="0"/>
      <w:jc w:val="center"/>
      <w:outlineLvl w:val="0"/>
    </w:pPr>
    <w:rPr>
      <w:rFonts w:ascii="Gill Sans Nova Light" w:eastAsiaTheme="majorEastAsia" w:hAnsi="Gill Sans Nova Light" w:cstheme="majorBidi"/>
      <w:color w:val="FFFFFF" w:themeColor="background1"/>
      <w:sz w:val="72"/>
      <w:szCs w:val="32"/>
    </w:rPr>
  </w:style>
  <w:style w:type="paragraph" w:styleId="Titre2">
    <w:name w:val="heading 2"/>
    <w:basedOn w:val="Normal"/>
    <w:next w:val="Normal"/>
    <w:link w:val="Titre2Car"/>
    <w:uiPriority w:val="9"/>
    <w:semiHidden/>
    <w:qFormat/>
    <w:rsid w:val="00225508"/>
    <w:pPr>
      <w:tabs>
        <w:tab w:val="left" w:pos="4771"/>
      </w:tabs>
      <w:spacing w:before="240"/>
      <w:jc w:val="center"/>
      <w:outlineLvl w:val="1"/>
    </w:pPr>
    <w:rPr>
      <w:rFonts w:asciiTheme="majorHAnsi" w:hAnsiTheme="majorHAnsi"/>
      <w:noProof/>
      <w:color w:val="93702A" w:themeColor="accent3"/>
      <w:sz w:val="72"/>
      <w:szCs w:val="72"/>
    </w:rPr>
  </w:style>
  <w:style w:type="paragraph" w:styleId="Titre3">
    <w:name w:val="heading 3"/>
    <w:basedOn w:val="Normal"/>
    <w:next w:val="Normal"/>
    <w:link w:val="Titre3Car"/>
    <w:uiPriority w:val="9"/>
    <w:semiHidden/>
    <w:qFormat/>
    <w:rsid w:val="00225508"/>
    <w:pPr>
      <w:tabs>
        <w:tab w:val="left" w:pos="3844"/>
      </w:tabs>
      <w:jc w:val="center"/>
      <w:outlineLvl w:val="2"/>
    </w:pPr>
    <w:rPr>
      <w:rFonts w:asciiTheme="majorHAnsi" w:hAnsiTheme="majorHAnsi"/>
      <w:color w:val="E7CB77" w:themeColor="accent1"/>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9601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4636A6"/>
    <w:rPr>
      <w:sz w:val="28"/>
    </w:rPr>
  </w:style>
  <w:style w:type="paragraph" w:styleId="Pieddepage">
    <w:name w:val="footer"/>
    <w:basedOn w:val="Normal"/>
    <w:link w:val="PieddepageCar"/>
    <w:uiPriority w:val="99"/>
    <w:semiHidden/>
    <w:rsid w:val="0009601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636A6"/>
    <w:rPr>
      <w:sz w:val="28"/>
    </w:rPr>
  </w:style>
  <w:style w:type="table" w:styleId="Grilledutableau">
    <w:name w:val="Table Grid"/>
    <w:basedOn w:val="TableauNormal"/>
    <w:uiPriority w:val="39"/>
    <w:rsid w:val="00C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semiHidden/>
    <w:rsid w:val="00E73226"/>
    <w:rPr>
      <w:rFonts w:ascii="Gill Sans Nova Light" w:eastAsiaTheme="majorEastAsia" w:hAnsi="Gill Sans Nova Light" w:cstheme="majorBidi"/>
      <w:color w:val="FFFFFF" w:themeColor="background1"/>
      <w:sz w:val="72"/>
      <w:szCs w:val="32"/>
    </w:rPr>
  </w:style>
  <w:style w:type="paragraph" w:styleId="Sous-titre">
    <w:name w:val="Subtitle"/>
    <w:basedOn w:val="Normal"/>
    <w:next w:val="Normal"/>
    <w:link w:val="Sous-titreCar"/>
    <w:uiPriority w:val="11"/>
    <w:semiHidden/>
    <w:qFormat/>
    <w:rsid w:val="00287F4B"/>
    <w:pPr>
      <w:numPr>
        <w:ilvl w:val="1"/>
      </w:numPr>
      <w:jc w:val="center"/>
    </w:pPr>
    <w:rPr>
      <w:rFonts w:asciiTheme="majorHAnsi" w:eastAsiaTheme="minorEastAsia" w:hAnsiTheme="majorHAnsi"/>
      <w:color w:val="1C0F2F" w:themeColor="accent4"/>
      <w:spacing w:val="15"/>
      <w:sz w:val="52"/>
    </w:rPr>
  </w:style>
  <w:style w:type="character" w:customStyle="1" w:styleId="Sous-titreCar">
    <w:name w:val="Sous-titre Car"/>
    <w:basedOn w:val="Policepardfaut"/>
    <w:link w:val="Sous-titre"/>
    <w:uiPriority w:val="11"/>
    <w:semiHidden/>
    <w:rsid w:val="004636A6"/>
    <w:rPr>
      <w:rFonts w:asciiTheme="majorHAnsi" w:eastAsiaTheme="minorEastAsia" w:hAnsiTheme="majorHAnsi"/>
      <w:color w:val="1C0F2F" w:themeColor="accent4"/>
      <w:spacing w:val="15"/>
      <w:sz w:val="52"/>
    </w:rPr>
  </w:style>
  <w:style w:type="paragraph" w:styleId="Titre">
    <w:name w:val="Title"/>
    <w:basedOn w:val="Normal"/>
    <w:next w:val="Normal"/>
    <w:link w:val="TitreCar"/>
    <w:uiPriority w:val="10"/>
    <w:qFormat/>
    <w:rsid w:val="00E63149"/>
    <w:pPr>
      <w:spacing w:before="600" w:after="0" w:line="168" w:lineRule="auto"/>
      <w:jc w:val="center"/>
    </w:pPr>
    <w:rPr>
      <w:rFonts w:asciiTheme="majorHAnsi" w:eastAsiaTheme="majorEastAsia" w:hAnsiTheme="majorHAnsi" w:cstheme="majorBidi"/>
      <w:caps/>
      <w:color w:val="0F2045" w:themeColor="accent6"/>
      <w:spacing w:val="-10"/>
      <w:kern w:val="28"/>
      <w:sz w:val="220"/>
      <w:szCs w:val="220"/>
    </w:rPr>
  </w:style>
  <w:style w:type="character" w:customStyle="1" w:styleId="TitreCar">
    <w:name w:val="Titre Car"/>
    <w:basedOn w:val="Policepardfaut"/>
    <w:link w:val="Titre"/>
    <w:uiPriority w:val="10"/>
    <w:rsid w:val="00E63149"/>
    <w:rPr>
      <w:rFonts w:asciiTheme="majorHAnsi" w:eastAsiaTheme="majorEastAsia" w:hAnsiTheme="majorHAnsi" w:cstheme="majorBidi"/>
      <w:caps/>
      <w:color w:val="0F2045" w:themeColor="accent6"/>
      <w:spacing w:val="-10"/>
      <w:kern w:val="28"/>
      <w:sz w:val="220"/>
      <w:szCs w:val="220"/>
    </w:rPr>
  </w:style>
  <w:style w:type="character" w:customStyle="1" w:styleId="Titre2Car">
    <w:name w:val="Titre 2 Car"/>
    <w:basedOn w:val="Policepardfaut"/>
    <w:link w:val="Titre2"/>
    <w:uiPriority w:val="9"/>
    <w:semiHidden/>
    <w:rsid w:val="004636A6"/>
    <w:rPr>
      <w:rFonts w:asciiTheme="majorHAnsi" w:hAnsiTheme="majorHAnsi"/>
      <w:noProof/>
      <w:color w:val="93702A" w:themeColor="accent3"/>
      <w:sz w:val="72"/>
      <w:szCs w:val="72"/>
    </w:rPr>
  </w:style>
  <w:style w:type="character" w:customStyle="1" w:styleId="Titre3Car">
    <w:name w:val="Titre 3 Car"/>
    <w:basedOn w:val="Policepardfaut"/>
    <w:link w:val="Titre3"/>
    <w:uiPriority w:val="9"/>
    <w:semiHidden/>
    <w:rsid w:val="004636A6"/>
    <w:rPr>
      <w:rFonts w:asciiTheme="majorHAnsi" w:hAnsiTheme="majorHAnsi"/>
      <w:color w:val="E7CB77" w:themeColor="accent1"/>
      <w:sz w:val="72"/>
      <w:szCs w:val="72"/>
    </w:rPr>
  </w:style>
  <w:style w:type="character" w:styleId="Textedelespacerserv">
    <w:name w:val="Placeholder Text"/>
    <w:basedOn w:val="Policepardfaut"/>
    <w:uiPriority w:val="99"/>
    <w:semiHidden/>
    <w:rsid w:val="00442132"/>
    <w:rPr>
      <w:color w:val="808080"/>
    </w:rPr>
  </w:style>
  <w:style w:type="paragraph" w:styleId="Textedebulles">
    <w:name w:val="Balloon Text"/>
    <w:basedOn w:val="Normal"/>
    <w:link w:val="TextedebullesCar"/>
    <w:uiPriority w:val="99"/>
    <w:semiHidden/>
    <w:unhideWhenUsed/>
    <w:rsid w:val="00AA4A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A1B"/>
    <w:rPr>
      <w:rFonts w:ascii="Segoe UI" w:hAnsi="Segoe UI" w:cs="Segoe UI"/>
      <w:sz w:val="18"/>
      <w:szCs w:val="18"/>
    </w:rPr>
  </w:style>
  <w:style w:type="paragraph" w:customStyle="1" w:styleId="Ancredugraphisme">
    <w:name w:val="Ancre du graphisme"/>
    <w:basedOn w:val="Normal"/>
    <w:qFormat/>
    <w:rsid w:val="00E63149"/>
    <w:pPr>
      <w:spacing w:after="0"/>
    </w:pPr>
    <w:rPr>
      <w:color w:val="E2E2E2" w:themeColor="background2"/>
      <w:sz w:val="10"/>
      <w:szCs w:val="10"/>
    </w:rPr>
  </w:style>
  <w:style w:type="paragraph" w:customStyle="1" w:styleId="Texteenrose">
    <w:name w:val="Texte en rose"/>
    <w:basedOn w:val="Normal"/>
    <w:semiHidden/>
    <w:rsid w:val="0070248C"/>
    <w:pPr>
      <w:spacing w:after="0" w:line="240" w:lineRule="auto"/>
    </w:pPr>
    <w:rPr>
      <w:color w:val="93702A" w:themeColor="accent3"/>
      <w:spacing w:val="-10"/>
    </w:rPr>
  </w:style>
  <w:style w:type="paragraph" w:customStyle="1" w:styleId="En-ttedetableau">
    <w:name w:val="En-tête de tableau"/>
    <w:basedOn w:val="Normal"/>
    <w:semiHidden/>
    <w:rsid w:val="0070248C"/>
    <w:pPr>
      <w:tabs>
        <w:tab w:val="left" w:pos="4771"/>
      </w:tabs>
      <w:spacing w:after="0" w:line="240" w:lineRule="auto"/>
    </w:pPr>
    <w:rPr>
      <w:noProof/>
      <w:color w:val="93702A" w:themeColor="accent3"/>
    </w:rPr>
  </w:style>
  <w:style w:type="paragraph" w:customStyle="1" w:styleId="En-ttedetableauOr">
    <w:name w:val="En-tête de tableau Or"/>
    <w:basedOn w:val="En-ttedetableau"/>
    <w:qFormat/>
    <w:rsid w:val="00E73226"/>
    <w:rPr>
      <w:color w:val="E7CB77" w:themeColor="accent1"/>
      <w:sz w:val="28"/>
    </w:rPr>
  </w:style>
  <w:style w:type="paragraph" w:customStyle="1" w:styleId="En-ttedetableauOrange">
    <w:name w:val="En-tête de tableau Orange"/>
    <w:basedOn w:val="En-ttedetableau"/>
    <w:semiHidden/>
    <w:rsid w:val="00066E4F"/>
    <w:rPr>
      <w:color w:val="F7A6A0" w:themeColor="accent5"/>
    </w:rPr>
  </w:style>
  <w:style w:type="paragraph" w:customStyle="1" w:styleId="Sous-titreenbleu">
    <w:name w:val="Sous-titre en bleu"/>
    <w:basedOn w:val="En-ttedetableau"/>
    <w:qFormat/>
    <w:rsid w:val="00C8542D"/>
    <w:pPr>
      <w:spacing w:before="120" w:after="120" w:line="192" w:lineRule="auto"/>
      <w:jc w:val="center"/>
    </w:pPr>
    <w:rPr>
      <w:rFonts w:cstheme="minorHAnsi"/>
      <w:caps/>
      <w:color w:val="0F2045" w:themeColor="accent6"/>
      <w:sz w:val="48"/>
      <w:szCs w:val="48"/>
    </w:rPr>
  </w:style>
  <w:style w:type="paragraph" w:customStyle="1" w:styleId="Blancnormal">
    <w:name w:val="Blanc normal"/>
    <w:basedOn w:val="Normal"/>
    <w:qFormat/>
    <w:rsid w:val="00E63149"/>
    <w:pPr>
      <w:spacing w:after="0" w:line="240" w:lineRule="auto"/>
    </w:pPr>
    <w:rPr>
      <w:color w:val="FFFFFF" w:themeColor="background1"/>
    </w:rPr>
  </w:style>
  <w:style w:type="paragraph" w:customStyle="1" w:styleId="Titreenblanc">
    <w:name w:val="Titre en blanc"/>
    <w:basedOn w:val="Titre"/>
    <w:qFormat/>
    <w:rsid w:val="00E63149"/>
    <w:pPr>
      <w:spacing w:before="480"/>
    </w:pPr>
    <w:rPr>
      <w:noProof/>
      <w:color w:val="FFFFFF" w:themeColor="background1"/>
    </w:rPr>
  </w:style>
  <w:style w:type="paragraph" w:customStyle="1" w:styleId="En-ttedetableauenbleu">
    <w:name w:val="En-tête de tableau en bleu"/>
    <w:basedOn w:val="En-ttedetableauOr"/>
    <w:qFormat/>
    <w:rsid w:val="00201E1F"/>
    <w:rPr>
      <w:bCs/>
      <w:caps/>
      <w:color w:val="0F2045" w:themeColor="accent6"/>
    </w:rPr>
  </w:style>
  <w:style w:type="paragraph" w:customStyle="1" w:styleId="Sous-titrecouleurdore">
    <w:name w:val="Sous-titre couleur dorée"/>
    <w:basedOn w:val="Sous-titreenbleu"/>
    <w:qFormat/>
    <w:rsid w:val="00C8542D"/>
    <w:rPr>
      <w:color w:val="D3AC4E" w:themeColor="accent2"/>
    </w:rPr>
  </w:style>
  <w:style w:type="character" w:customStyle="1" w:styleId="normaltextrun">
    <w:name w:val="normaltextrun"/>
    <w:basedOn w:val="Policepardfaut"/>
    <w:semiHidden/>
    <w:rsid w:val="00917A06"/>
  </w:style>
  <w:style w:type="paragraph" w:customStyle="1" w:styleId="Default">
    <w:name w:val="Default"/>
    <w:rsid w:val="000E12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Feuille%20de%20calcul%20de%20r&#233;solutions%20du%20nouvel%20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DB21BED384FD88EBF2E27CD310BE2"/>
        <w:category>
          <w:name w:val="Général"/>
          <w:gallery w:val="placeholder"/>
        </w:category>
        <w:types>
          <w:type w:val="bbPlcHdr"/>
        </w:types>
        <w:behaviors>
          <w:behavior w:val="content"/>
        </w:behaviors>
        <w:guid w:val="{269F4345-1897-45B3-8700-3A49E52783F7}"/>
      </w:docPartPr>
      <w:docPartBody>
        <w:p w:rsidR="00C3649F" w:rsidRDefault="00265AB3">
          <w:pPr>
            <w:pStyle w:val="86DDB21BED384FD88EBF2E27CD310BE2"/>
          </w:pPr>
          <w:r w:rsidRPr="00E63149">
            <w:rPr>
              <w:lang w:bidi="fr-FR"/>
            </w:rPr>
            <w:t>2021</w:t>
          </w:r>
        </w:p>
      </w:docPartBody>
    </w:docPart>
    <w:docPart>
      <w:docPartPr>
        <w:name w:val="78FDEF543D9C4C78B387B046005EE2DE"/>
        <w:category>
          <w:name w:val="Général"/>
          <w:gallery w:val="placeholder"/>
        </w:category>
        <w:types>
          <w:type w:val="bbPlcHdr"/>
        </w:types>
        <w:behaviors>
          <w:behavior w:val="content"/>
        </w:behaviors>
        <w:guid w:val="{2A1A222A-4DAD-4F5F-94E4-613C36565E44}"/>
      </w:docPartPr>
      <w:docPartBody>
        <w:p w:rsidR="00C3649F" w:rsidRDefault="00265AB3">
          <w:pPr>
            <w:pStyle w:val="78FDEF543D9C4C78B387B046005EE2DE"/>
          </w:pPr>
          <w:r w:rsidRPr="00917A06">
            <w:rPr>
              <w:lang w:bidi="fr-FR"/>
            </w:rPr>
            <w:t>RÉSOLUTIONS DE LA NOUVELLE ANNÉE</w:t>
          </w:r>
        </w:p>
      </w:docPartBody>
    </w:docPart>
    <w:docPart>
      <w:docPartPr>
        <w:name w:val="617AFE1E1E464E3382A3BD7014DA31DF"/>
        <w:category>
          <w:name w:val="Général"/>
          <w:gallery w:val="placeholder"/>
        </w:category>
        <w:types>
          <w:type w:val="bbPlcHdr"/>
        </w:types>
        <w:behaviors>
          <w:behavior w:val="content"/>
        </w:behaviors>
        <w:guid w:val="{E0866A18-D890-4322-9101-7DDAD93D1144}"/>
      </w:docPartPr>
      <w:docPartBody>
        <w:p w:rsidR="00C3649F" w:rsidRDefault="00265AB3">
          <w:pPr>
            <w:pStyle w:val="617AFE1E1E464E3382A3BD7014DA31DF"/>
          </w:pPr>
          <w:r w:rsidRPr="00917A06">
            <w:rPr>
              <w:lang w:bidi="fr-FR"/>
            </w:rPr>
            <w:t>Mes objectifs pour cette année</w:t>
          </w:r>
        </w:p>
      </w:docPartBody>
    </w:docPart>
    <w:docPart>
      <w:docPartPr>
        <w:name w:val="E894984E24AB45D9AD5F7C810C3A5659"/>
        <w:category>
          <w:name w:val="Général"/>
          <w:gallery w:val="placeholder"/>
        </w:category>
        <w:types>
          <w:type w:val="bbPlcHdr"/>
        </w:types>
        <w:behaviors>
          <w:behavior w:val="content"/>
        </w:behaviors>
        <w:guid w:val="{691AFCAB-E741-4087-9003-5327D63937DA}"/>
      </w:docPartPr>
      <w:docPartBody>
        <w:p w:rsidR="00C3649F" w:rsidRDefault="00265AB3">
          <w:pPr>
            <w:pStyle w:val="E894984E24AB45D9AD5F7C810C3A5659"/>
          </w:pPr>
          <w:r w:rsidRPr="00917A06">
            <w:rPr>
              <w:lang w:bidi="fr-FR"/>
            </w:rPr>
            <w:t>Je vais en faire moins</w:t>
          </w:r>
        </w:p>
      </w:docPartBody>
    </w:docPart>
    <w:docPart>
      <w:docPartPr>
        <w:name w:val="191365AF725246189F8D8A51F7C73A5D"/>
        <w:category>
          <w:name w:val="Général"/>
          <w:gallery w:val="placeholder"/>
        </w:category>
        <w:types>
          <w:type w:val="bbPlcHdr"/>
        </w:types>
        <w:behaviors>
          <w:behavior w:val="content"/>
        </w:behaviors>
        <w:guid w:val="{67BFEAF3-07C2-4CE4-BEC7-9D406EE6BFF4}"/>
      </w:docPartPr>
      <w:docPartBody>
        <w:p w:rsidR="00C3649F" w:rsidRDefault="00265AB3">
          <w:pPr>
            <w:pStyle w:val="191365AF725246189F8D8A51F7C73A5D"/>
          </w:pPr>
          <w:r w:rsidRPr="00917A06">
            <w:rPr>
              <w:lang w:bidi="fr-FR"/>
            </w:rPr>
            <w:t>Mes priorités</w:t>
          </w:r>
        </w:p>
      </w:docPartBody>
    </w:docPart>
    <w:docPart>
      <w:docPartPr>
        <w:name w:val="46FBDDDA47544C0AB9E14F1EA8E39B24"/>
        <w:category>
          <w:name w:val="Général"/>
          <w:gallery w:val="placeholder"/>
        </w:category>
        <w:types>
          <w:type w:val="bbPlcHdr"/>
        </w:types>
        <w:behaviors>
          <w:behavior w:val="content"/>
        </w:behaviors>
        <w:guid w:val="{2669C444-F421-45BF-A7EC-B8B778F80EE8}"/>
      </w:docPartPr>
      <w:docPartBody>
        <w:p w:rsidR="00C3649F" w:rsidRDefault="00265AB3">
          <w:pPr>
            <w:pStyle w:val="46FBDDDA47544C0AB9E14F1EA8E39B24"/>
          </w:pPr>
          <w:r w:rsidRPr="00A66DBF">
            <w:rPr>
              <w:lang w:bidi="fr-FR"/>
            </w:rPr>
            <w:t>2021</w:t>
          </w:r>
        </w:p>
      </w:docPartBody>
    </w:docPart>
    <w:docPart>
      <w:docPartPr>
        <w:name w:val="68E162DE6EBC42B08A355C48D542BE2A"/>
        <w:category>
          <w:name w:val="Général"/>
          <w:gallery w:val="placeholder"/>
        </w:category>
        <w:types>
          <w:type w:val="bbPlcHdr"/>
        </w:types>
        <w:behaviors>
          <w:behavior w:val="content"/>
        </w:behaviors>
        <w:guid w:val="{F6AC75BF-2682-4A26-8383-9EFA9127F10A}"/>
      </w:docPartPr>
      <w:docPartBody>
        <w:p w:rsidR="00C3649F" w:rsidRDefault="00265AB3">
          <w:pPr>
            <w:pStyle w:val="68E162DE6EBC42B08A355C48D542BE2A"/>
          </w:pPr>
          <w:r w:rsidRPr="00A66DBF">
            <w:rPr>
              <w:lang w:bidi="fr-FR"/>
            </w:rPr>
            <w:t>RÉSOLUTIONS DE LA NOUVELLE ANNÉE</w:t>
          </w:r>
        </w:p>
      </w:docPartBody>
    </w:docPart>
    <w:docPart>
      <w:docPartPr>
        <w:name w:val="8F93D631E3EB46A0A438A0E7F49DAC80"/>
        <w:category>
          <w:name w:val="Général"/>
          <w:gallery w:val="placeholder"/>
        </w:category>
        <w:types>
          <w:type w:val="bbPlcHdr"/>
        </w:types>
        <w:behaviors>
          <w:behavior w:val="content"/>
        </w:behaviors>
        <w:guid w:val="{115F6D0A-9DBB-4016-B9ED-423F8FB33C07}"/>
      </w:docPartPr>
      <w:docPartBody>
        <w:p w:rsidR="005D09FD" w:rsidRDefault="00265AB3" w:rsidP="00265AB3">
          <w:pPr>
            <w:pStyle w:val="8F93D631E3EB46A0A438A0E7F49DAC80"/>
          </w:pPr>
          <w:r w:rsidRPr="00962E4D">
            <w:rPr>
              <w:lang w:bidi="fr-FR"/>
            </w:rPr>
            <w:t>2021</w:t>
          </w:r>
        </w:p>
      </w:docPartBody>
    </w:docPart>
    <w:docPart>
      <w:docPartPr>
        <w:name w:val="18DBB781593C42D7A29466894ADB0EC7"/>
        <w:category>
          <w:name w:val="Général"/>
          <w:gallery w:val="placeholder"/>
        </w:category>
        <w:types>
          <w:type w:val="bbPlcHdr"/>
        </w:types>
        <w:behaviors>
          <w:behavior w:val="content"/>
        </w:behaviors>
        <w:guid w:val="{E817E9FC-A4B1-4887-84D5-D4EF8D6507B5}"/>
      </w:docPartPr>
      <w:docPartBody>
        <w:p w:rsidR="0072312B" w:rsidRDefault="00EE5255" w:rsidP="00EE5255">
          <w:pPr>
            <w:pStyle w:val="18DBB781593C42D7A29466894ADB0EC7"/>
          </w:pPr>
          <w:r w:rsidRPr="00917A06">
            <w:rPr>
              <w:lang w:bidi="fr-FR"/>
            </w:rPr>
            <w:t>Je souhaite essayer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altName w:val="Sylfaen"/>
    <w:charset w:val="00"/>
    <w:family w:val="swiss"/>
    <w:pitch w:val="variable"/>
    <w:sig w:usb0="A11526FF" w:usb1="D000204B" w:usb2="0001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Walbaum Display SemiBold">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E6"/>
    <w:rsid w:val="0010540D"/>
    <w:rsid w:val="00230DB6"/>
    <w:rsid w:val="00265AB3"/>
    <w:rsid w:val="00345F0F"/>
    <w:rsid w:val="005D09FD"/>
    <w:rsid w:val="0072312B"/>
    <w:rsid w:val="00A344E6"/>
    <w:rsid w:val="00C3649F"/>
    <w:rsid w:val="00C95173"/>
    <w:rsid w:val="00E925F9"/>
    <w:rsid w:val="00EE5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DDB21BED384FD88EBF2E27CD310BE2">
    <w:name w:val="86DDB21BED384FD88EBF2E27CD310BE2"/>
  </w:style>
  <w:style w:type="paragraph" w:customStyle="1" w:styleId="78FDEF543D9C4C78B387B046005EE2DE">
    <w:name w:val="78FDEF543D9C4C78B387B046005EE2DE"/>
  </w:style>
  <w:style w:type="paragraph" w:customStyle="1" w:styleId="617AFE1E1E464E3382A3BD7014DA31DF">
    <w:name w:val="617AFE1E1E464E3382A3BD7014DA31DF"/>
  </w:style>
  <w:style w:type="paragraph" w:customStyle="1" w:styleId="E894984E24AB45D9AD5F7C810C3A5659">
    <w:name w:val="E894984E24AB45D9AD5F7C810C3A5659"/>
  </w:style>
  <w:style w:type="paragraph" w:customStyle="1" w:styleId="191365AF725246189F8D8A51F7C73A5D">
    <w:name w:val="191365AF725246189F8D8A51F7C73A5D"/>
  </w:style>
  <w:style w:type="paragraph" w:customStyle="1" w:styleId="46FBDDDA47544C0AB9E14F1EA8E39B24">
    <w:name w:val="46FBDDDA47544C0AB9E14F1EA8E39B24"/>
  </w:style>
  <w:style w:type="paragraph" w:customStyle="1" w:styleId="68E162DE6EBC42B08A355C48D542BE2A">
    <w:name w:val="68E162DE6EBC42B08A355C48D542BE2A"/>
  </w:style>
  <w:style w:type="paragraph" w:customStyle="1" w:styleId="8F93D631E3EB46A0A438A0E7F49DAC80">
    <w:name w:val="8F93D631E3EB46A0A438A0E7F49DAC80"/>
    <w:rsid w:val="00265AB3"/>
  </w:style>
  <w:style w:type="paragraph" w:customStyle="1" w:styleId="18DBB781593C42D7A29466894ADB0EC7">
    <w:name w:val="18DBB781593C42D7A29466894ADB0EC7"/>
    <w:rsid w:val="00E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Years">
      <a:dk1>
        <a:sysClr val="windowText" lastClr="000000"/>
      </a:dk1>
      <a:lt1>
        <a:sysClr val="window" lastClr="FFFFFF"/>
      </a:lt1>
      <a:dk2>
        <a:srgbClr val="141826"/>
      </a:dk2>
      <a:lt2>
        <a:srgbClr val="E2E2E2"/>
      </a:lt2>
      <a:accent1>
        <a:srgbClr val="E7CB77"/>
      </a:accent1>
      <a:accent2>
        <a:srgbClr val="D3AC4E"/>
      </a:accent2>
      <a:accent3>
        <a:srgbClr val="93702A"/>
      </a:accent3>
      <a:accent4>
        <a:srgbClr val="1C0F2F"/>
      </a:accent4>
      <a:accent5>
        <a:srgbClr val="F7A6A0"/>
      </a:accent5>
      <a:accent6>
        <a:srgbClr val="0F2045"/>
      </a:accent6>
      <a:hlink>
        <a:srgbClr val="0563C1"/>
      </a:hlink>
      <a:folHlink>
        <a:srgbClr val="954F72"/>
      </a:folHlink>
    </a:clrScheme>
    <a:fontScheme name="Custom 17">
      <a:majorFont>
        <a:latin typeface="Walbaum Display SemiBold"/>
        <a:ea typeface=""/>
        <a:cs typeface=""/>
      </a:majorFont>
      <a:minorFont>
        <a:latin typeface="Postera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779C490C7D44B9AB91C01D9F6720B" ma:contentTypeVersion="12" ma:contentTypeDescription="Crée un document." ma:contentTypeScope="" ma:versionID="8ff169e152544a4c59858fdedb36fb00">
  <xsd:schema xmlns:xsd="http://www.w3.org/2001/XMLSchema" xmlns:xs="http://www.w3.org/2001/XMLSchema" xmlns:p="http://schemas.microsoft.com/office/2006/metadata/properties" xmlns:ns2="d3fd142c-32da-4bb1-8ff5-adc465297ef8" xmlns:ns3="aba38782-fa23-40a5-9803-e513f9c8fe27" targetNamespace="http://schemas.microsoft.com/office/2006/metadata/properties" ma:root="true" ma:fieldsID="731dd5264a4f692bd1e147df0d643081" ns2:_="" ns3:_="">
    <xsd:import namespace="d3fd142c-32da-4bb1-8ff5-adc465297ef8"/>
    <xsd:import namespace="aba38782-fa23-40a5-9803-e513f9c8fe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142c-32da-4bb1-8ff5-adc46529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e3b462f-a908-425c-b5e6-2065d8500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38782-fa23-40a5-9803-e513f9c8fe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a7152fb-fa63-4eda-a323-4cdc35abdec9}" ma:internalName="TaxCatchAll" ma:showField="CatchAllData" ma:web="aba38782-fa23-40a5-9803-e513f9c8f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fd142c-32da-4bb1-8ff5-adc465297ef8">
      <Terms xmlns="http://schemas.microsoft.com/office/infopath/2007/PartnerControls"/>
    </lcf76f155ced4ddcb4097134ff3c332f>
    <TaxCatchAll xmlns="aba38782-fa23-40a5-9803-e513f9c8fe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EE559-B89D-4758-9B8F-45F1EE640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142c-32da-4bb1-8ff5-adc465297ef8"/>
    <ds:schemaRef ds:uri="aba38782-fa23-40a5-9803-e513f9c8f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E54C2-5374-42E9-9EE0-98CC345520F7}">
  <ds:schemaRefs>
    <ds:schemaRef ds:uri="http://schemas.openxmlformats.org/officeDocument/2006/bibliography"/>
  </ds:schemaRefs>
</ds:datastoreItem>
</file>

<file path=customXml/itemProps3.xml><?xml version="1.0" encoding="utf-8"?>
<ds:datastoreItem xmlns:ds="http://schemas.openxmlformats.org/officeDocument/2006/customXml" ds:itemID="{FB72251F-1E4B-4D2A-BB71-0FB5DC8D7182}">
  <ds:schemaRefs>
    <ds:schemaRef ds:uri="http://schemas.microsoft.com/office/2006/metadata/properties"/>
    <ds:schemaRef ds:uri="http://schemas.microsoft.com/office/infopath/2007/PartnerControls"/>
    <ds:schemaRef ds:uri="d3fd142c-32da-4bb1-8ff5-adc465297ef8"/>
    <ds:schemaRef ds:uri="aba38782-fa23-40a5-9803-e513f9c8fe27"/>
  </ds:schemaRefs>
</ds:datastoreItem>
</file>

<file path=customXml/itemProps4.xml><?xml version="1.0" encoding="utf-8"?>
<ds:datastoreItem xmlns:ds="http://schemas.openxmlformats.org/officeDocument/2006/customXml" ds:itemID="{50804BCB-01AE-47C6-9BB6-5D3032B80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Feuille de calcul de résolutions du nouvel an</Template>
  <TotalTime>0</TotalTime>
  <Pages>3</Pages>
  <Words>399</Words>
  <Characters>2198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2023-04-25T07:45:00Z</dcterms:created>
  <dcterms:modified xsi:type="dcterms:W3CDTF">2023-05-02T13:31:00Z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0x010100D05779C490C7D44B9AB91C01D9F6720B</vt:lpwstr>
  </property>
</Properties>
</file>